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  <w:r w:rsidRPr="00A245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.75pt;visibility:visible">
            <v:imagedata r:id="rId4" o:title=""/>
          </v:shape>
        </w:pict>
      </w:r>
    </w:p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</w:p>
    <w:p w:rsidR="00054C92" w:rsidRDefault="00054C92" w:rsidP="003D354F">
      <w:pPr>
        <w:pStyle w:val="Heading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54C92" w:rsidRDefault="00054C92" w:rsidP="008B292F">
      <w:pPr>
        <w:pStyle w:val="Heading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054C92" w:rsidRDefault="00054C92" w:rsidP="00916887">
      <w:pPr>
        <w:pStyle w:val="NormalWeb"/>
        <w:spacing w:before="0" w:beforeAutospacing="0" w:after="0"/>
      </w:pPr>
      <w:r>
        <w:t xml:space="preserve">      03 февраля 2022 года                         с. Новосысоевка                                         № 51</w:t>
      </w:r>
    </w:p>
    <w:p w:rsidR="00054C92" w:rsidRDefault="00054C92" w:rsidP="00916887">
      <w:pPr>
        <w:pStyle w:val="NormalWeb"/>
        <w:spacing w:before="0" w:beforeAutospacing="0" w:after="0"/>
      </w:pPr>
    </w:p>
    <w:p w:rsidR="00054C92" w:rsidRDefault="00054C92" w:rsidP="008B292F">
      <w:pPr>
        <w:pStyle w:val="NormalWeb"/>
        <w:spacing w:before="0" w:beforeAutospacing="0" w:after="0"/>
        <w:ind w:firstLine="709"/>
        <w:jc w:val="center"/>
      </w:pPr>
    </w:p>
    <w:p w:rsidR="00054C92" w:rsidRDefault="00054C92" w:rsidP="008B292F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054C92" w:rsidRDefault="00054C92" w:rsidP="008B292F">
      <w:pPr>
        <w:pStyle w:val="NormalWeb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054C92" w:rsidRDefault="00054C92" w:rsidP="008B292F">
      <w:pPr>
        <w:pStyle w:val="NormalWeb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054C92" w:rsidRDefault="00054C92" w:rsidP="008B292F">
      <w:pPr>
        <w:pStyle w:val="NormalWeb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054C92" w:rsidRDefault="00054C92" w:rsidP="008B292F">
      <w:pPr>
        <w:pStyle w:val="NormalWeb"/>
        <w:spacing w:before="0" w:beforeAutospacing="0" w:after="0"/>
        <w:jc w:val="both"/>
      </w:pPr>
    </w:p>
    <w:p w:rsidR="00054C92" w:rsidRDefault="00054C92" w:rsidP="008B292F">
      <w:pPr>
        <w:pStyle w:val="NormalWeb"/>
        <w:spacing w:before="0" w:beforeAutospacing="0" w:after="0"/>
        <w:ind w:firstLine="709"/>
        <w:jc w:val="both"/>
      </w:pPr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поселения», состоявшихся 10 января 2022</w:t>
      </w:r>
      <w:bookmarkStart w:id="0" w:name="_GoBack"/>
      <w:bookmarkEnd w:id="0"/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Новосысоевском сельском поселении». На собрании присутствовало 8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Устава, муниципальный комитет Новосысоевского сельского поселения</w:t>
      </w:r>
    </w:p>
    <w:p w:rsidR="00054C92" w:rsidRDefault="00054C92" w:rsidP="008B292F">
      <w:pPr>
        <w:pStyle w:val="NormalWeb"/>
        <w:spacing w:before="0" w:beforeAutospacing="0" w:after="0"/>
        <w:ind w:firstLine="709"/>
        <w:jc w:val="both"/>
      </w:pPr>
    </w:p>
    <w:p w:rsidR="00054C92" w:rsidRDefault="00054C92" w:rsidP="008B292F">
      <w:pPr>
        <w:pStyle w:val="NormalWeb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054C92" w:rsidRDefault="00054C92" w:rsidP="008B292F">
      <w:pPr>
        <w:pStyle w:val="NormalWeb"/>
        <w:spacing w:before="0" w:beforeAutospacing="0" w:after="0"/>
        <w:ind w:firstLine="709"/>
        <w:jc w:val="both"/>
      </w:pP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054C92" w:rsidRPr="00916887" w:rsidRDefault="00054C92" w:rsidP="008B292F">
      <w:pPr>
        <w:pStyle w:val="NormalWeb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054C92" w:rsidRDefault="00054C92" w:rsidP="008B292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054C92" w:rsidRPr="00916887" w:rsidRDefault="00054C92" w:rsidP="008B292F">
      <w:pPr>
        <w:pStyle w:val="NormalWeb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054C92" w:rsidRPr="00916887" w:rsidRDefault="00054C92" w:rsidP="008B292F">
      <w:pPr>
        <w:pStyle w:val="NormalWeb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054C92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2F"/>
    <w:rsid w:val="00040DE0"/>
    <w:rsid w:val="00054C92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713582"/>
    <w:rsid w:val="00734BDF"/>
    <w:rsid w:val="007454B1"/>
    <w:rsid w:val="00772240"/>
    <w:rsid w:val="007A34FF"/>
    <w:rsid w:val="007F4858"/>
    <w:rsid w:val="007F7054"/>
    <w:rsid w:val="008378B7"/>
    <w:rsid w:val="008B292F"/>
    <w:rsid w:val="00916887"/>
    <w:rsid w:val="00950204"/>
    <w:rsid w:val="00A10EB8"/>
    <w:rsid w:val="00A24586"/>
    <w:rsid w:val="00A30799"/>
    <w:rsid w:val="00A313FA"/>
    <w:rsid w:val="00AA56A3"/>
    <w:rsid w:val="00AB31AE"/>
    <w:rsid w:val="00B12429"/>
    <w:rsid w:val="00B7089A"/>
    <w:rsid w:val="00B92CF4"/>
    <w:rsid w:val="00C02C95"/>
    <w:rsid w:val="00E356A7"/>
    <w:rsid w:val="00E44EB8"/>
    <w:rsid w:val="00E51A10"/>
    <w:rsid w:val="00ED22D0"/>
    <w:rsid w:val="00F216C6"/>
    <w:rsid w:val="00F47237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2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9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B29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</Pages>
  <Words>385</Words>
  <Characters>2199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43</cp:revision>
  <cp:lastPrinted>2022-02-04T01:56:00Z</cp:lastPrinted>
  <dcterms:created xsi:type="dcterms:W3CDTF">2014-12-01T05:42:00Z</dcterms:created>
  <dcterms:modified xsi:type="dcterms:W3CDTF">2022-02-04T01:57:00Z</dcterms:modified>
</cp:coreProperties>
</file>