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71" w:rsidRDefault="00D56C71" w:rsidP="00120908">
      <w:pPr>
        <w:ind w:firstLine="7200"/>
        <w:jc w:val="both"/>
        <w:rPr>
          <w:sz w:val="28"/>
          <w:szCs w:val="28"/>
        </w:rPr>
      </w:pPr>
    </w:p>
    <w:p w:rsidR="00D56C71" w:rsidRDefault="00D56C71" w:rsidP="00120908">
      <w:pPr>
        <w:ind w:firstLine="7200"/>
        <w:jc w:val="both"/>
        <w:rPr>
          <w:sz w:val="28"/>
          <w:szCs w:val="28"/>
        </w:rPr>
      </w:pPr>
    </w:p>
    <w:p w:rsidR="00D56C71" w:rsidRDefault="00D56C71" w:rsidP="00120908">
      <w:pPr>
        <w:ind w:firstLine="7200"/>
        <w:jc w:val="both"/>
        <w:rPr>
          <w:sz w:val="28"/>
          <w:szCs w:val="28"/>
        </w:rPr>
      </w:pPr>
    </w:p>
    <w:p w:rsidR="00D56C71" w:rsidRPr="001F76ED" w:rsidRDefault="00D56C71" w:rsidP="00120908">
      <w:pPr>
        <w:ind w:firstLine="7200"/>
        <w:jc w:val="both"/>
        <w:rPr>
          <w:sz w:val="28"/>
          <w:szCs w:val="28"/>
        </w:rPr>
      </w:pPr>
      <w:r w:rsidRPr="001F76ED">
        <w:rPr>
          <w:sz w:val="28"/>
          <w:szCs w:val="28"/>
        </w:rPr>
        <w:t>Форма № 2</w:t>
      </w:r>
    </w:p>
    <w:p w:rsidR="00D56C71" w:rsidRPr="00BB1ECB" w:rsidRDefault="00D56C71" w:rsidP="00120908">
      <w:pPr>
        <w:jc w:val="center"/>
        <w:rPr>
          <w:b/>
          <w:sz w:val="26"/>
          <w:szCs w:val="26"/>
        </w:rPr>
      </w:pPr>
      <w:r w:rsidRPr="00BB1ECB">
        <w:rPr>
          <w:b/>
          <w:sz w:val="26"/>
          <w:szCs w:val="26"/>
        </w:rPr>
        <w:t>Протокол № _____</w:t>
      </w:r>
    </w:p>
    <w:p w:rsidR="00D56C71" w:rsidRPr="00BB1ECB" w:rsidRDefault="00D56C71" w:rsidP="00120908">
      <w:pPr>
        <w:jc w:val="center"/>
        <w:rPr>
          <w:b/>
          <w:sz w:val="26"/>
          <w:szCs w:val="26"/>
        </w:rPr>
      </w:pPr>
      <w:r w:rsidRPr="00BB1ECB">
        <w:rPr>
          <w:b/>
          <w:sz w:val="26"/>
          <w:szCs w:val="26"/>
        </w:rPr>
        <w:t>внеочередного общего собрания собственников помещений в многоквартирном доме, расположенном по адресу: п. _________________, ул. _______________, д._____</w:t>
      </w:r>
    </w:p>
    <w:p w:rsidR="00D56C71" w:rsidRDefault="00D56C71" w:rsidP="00120908">
      <w:pPr>
        <w:jc w:val="center"/>
        <w:rPr>
          <w:b/>
        </w:rPr>
      </w:pPr>
    </w:p>
    <w:p w:rsidR="00D56C71" w:rsidRPr="008301C6" w:rsidRDefault="00D56C71" w:rsidP="00120908">
      <w:r>
        <w:t xml:space="preserve">с. </w:t>
      </w:r>
      <w:r w:rsidRPr="008301C6">
        <w:t xml:space="preserve"> _____________                                        </w:t>
      </w:r>
      <w:r>
        <w:t xml:space="preserve">                                     </w:t>
      </w:r>
      <w:r w:rsidRPr="008301C6">
        <w:t xml:space="preserve">                    «__» _____20</w:t>
      </w:r>
      <w:r>
        <w:t xml:space="preserve">   </w:t>
      </w:r>
      <w:bookmarkStart w:id="0" w:name="_GoBack"/>
      <w:bookmarkEnd w:id="0"/>
      <w:r w:rsidRPr="008301C6">
        <w:t>_ г.</w:t>
      </w:r>
    </w:p>
    <w:p w:rsidR="00D56C71" w:rsidRPr="008301C6" w:rsidRDefault="00D56C71" w:rsidP="00120908">
      <w:pPr>
        <w:ind w:firstLine="284"/>
        <w:jc w:val="both"/>
      </w:pPr>
      <w:r w:rsidRPr="008301C6">
        <w:t xml:space="preserve">Место проведения: </w:t>
      </w:r>
      <w:r>
        <w:t>с</w:t>
      </w:r>
      <w:r w:rsidRPr="008301C6">
        <w:t>. ___________________, ул. ____________</w:t>
      </w:r>
    </w:p>
    <w:p w:rsidR="00D56C71" w:rsidRDefault="00D56C71" w:rsidP="00120908">
      <w:pPr>
        <w:ind w:firstLine="284"/>
        <w:jc w:val="both"/>
        <w:rPr>
          <w:i/>
        </w:rPr>
      </w:pPr>
      <w:r w:rsidRPr="008301C6">
        <w:t xml:space="preserve">Инициаторы проведения общего собрания собственников помещений – собственники помещений </w:t>
      </w:r>
      <w:r w:rsidRPr="008301C6">
        <w:rPr>
          <w:i/>
        </w:rPr>
        <w:t>(Ф.И.О. №, №, № помещений и реквизиты документа, подтверждающего право собств</w:t>
      </w:r>
      <w:r>
        <w:rPr>
          <w:i/>
        </w:rPr>
        <w:t>енности на указанные помещения)</w:t>
      </w:r>
    </w:p>
    <w:p w:rsidR="00D56C71" w:rsidRDefault="00D56C71" w:rsidP="00120908">
      <w:pPr>
        <w:ind w:firstLine="284"/>
        <w:jc w:val="both"/>
      </w:pPr>
      <w:r>
        <w:t>_____________________________________________________________________________</w:t>
      </w:r>
    </w:p>
    <w:p w:rsidR="00D56C71" w:rsidRPr="00003779" w:rsidRDefault="00D56C71" w:rsidP="00120908">
      <w:pPr>
        <w:ind w:firstLine="284"/>
        <w:jc w:val="both"/>
      </w:pPr>
      <w:r>
        <w:t>_____________________________________________________________________________</w:t>
      </w:r>
    </w:p>
    <w:p w:rsidR="00D56C71" w:rsidRDefault="00D56C71" w:rsidP="00120908">
      <w:pPr>
        <w:ind w:firstLine="284"/>
      </w:pPr>
    </w:p>
    <w:p w:rsidR="00D56C71" w:rsidRPr="008301C6" w:rsidRDefault="00D56C71" w:rsidP="00120908">
      <w:pPr>
        <w:ind w:firstLine="284"/>
      </w:pPr>
      <w:r w:rsidRPr="008301C6">
        <w:t>Лица, приглашенные для участия в общем собрании собственников помещений:</w:t>
      </w:r>
    </w:p>
    <w:p w:rsidR="00D56C71" w:rsidRDefault="00D56C71" w:rsidP="00120908">
      <w:pPr>
        <w:jc w:val="both"/>
      </w:pPr>
    </w:p>
    <w:p w:rsidR="00D56C71" w:rsidRDefault="00D56C71" w:rsidP="00120908">
      <w:pPr>
        <w:jc w:val="both"/>
      </w:pPr>
      <w:r>
        <w:t>_____________________________________________________________________________</w:t>
      </w:r>
    </w:p>
    <w:p w:rsidR="00D56C71" w:rsidRDefault="00D56C71" w:rsidP="00120908">
      <w:pPr>
        <w:jc w:val="both"/>
      </w:pPr>
      <w:r>
        <w:t>_____________________________________________________________________________</w:t>
      </w:r>
    </w:p>
    <w:p w:rsidR="00D56C71" w:rsidRDefault="00D56C71" w:rsidP="00120908">
      <w:pPr>
        <w:jc w:val="both"/>
      </w:pPr>
      <w:r>
        <w:t>_____________________________________________________________________________</w:t>
      </w:r>
    </w:p>
    <w:p w:rsidR="00D56C71" w:rsidRDefault="00D56C71" w:rsidP="00120908">
      <w:pPr>
        <w:jc w:val="both"/>
      </w:pPr>
    </w:p>
    <w:p w:rsidR="00D56C71" w:rsidRDefault="00D56C71" w:rsidP="00120908">
      <w:pPr>
        <w:ind w:firstLine="284"/>
        <w:jc w:val="both"/>
      </w:pPr>
      <w:r w:rsidRPr="008301C6">
        <w:t xml:space="preserve">На дату проведения собрания установлено, что в доме по адресу </w:t>
      </w:r>
      <w:r>
        <w:t>с</w:t>
      </w:r>
      <w:r w:rsidRPr="008301C6">
        <w:t>. ________________,</w:t>
      </w:r>
    </w:p>
    <w:p w:rsidR="00D56C71" w:rsidRPr="008301C6" w:rsidRDefault="00D56C71" w:rsidP="00120908">
      <w:pPr>
        <w:ind w:firstLine="284"/>
        <w:jc w:val="both"/>
      </w:pPr>
      <w:r w:rsidRPr="008301C6">
        <w:t xml:space="preserve"> ул. _______________,  собственники владеют ____________ кв.м всех жилых и нежилых помещений в доме, что составляет 100% голосов.</w:t>
      </w:r>
    </w:p>
    <w:p w:rsidR="00D56C71" w:rsidRPr="008301C6" w:rsidRDefault="00D56C71" w:rsidP="00120908">
      <w:pPr>
        <w:ind w:firstLine="284"/>
        <w:jc w:val="both"/>
      </w:pPr>
      <w:r w:rsidRPr="008301C6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D56C71" w:rsidRDefault="00D56C71" w:rsidP="00120908">
      <w:pPr>
        <w:ind w:firstLine="284"/>
        <w:jc w:val="both"/>
      </w:pPr>
      <w:r w:rsidRPr="008301C6">
        <w:t xml:space="preserve">В общем собрании собственников помещений в многоквартирном доме по адресу </w:t>
      </w:r>
      <w:r>
        <w:t>с</w:t>
      </w:r>
      <w:r w:rsidRPr="008301C6">
        <w:t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D56C71" w:rsidRPr="0063004A" w:rsidRDefault="00D56C71" w:rsidP="00120908">
      <w:pPr>
        <w:ind w:firstLine="284"/>
        <w:jc w:val="both"/>
      </w:pPr>
    </w:p>
    <w:p w:rsidR="00D56C71" w:rsidRPr="008301C6" w:rsidRDefault="00D56C71" w:rsidP="00120908">
      <w:pPr>
        <w:jc w:val="center"/>
        <w:rPr>
          <w:b/>
        </w:rPr>
      </w:pPr>
      <w:r w:rsidRPr="008301C6">
        <w:rPr>
          <w:b/>
        </w:rPr>
        <w:t>Повестка дня общего собрания собственников помещений:</w:t>
      </w:r>
    </w:p>
    <w:p w:rsidR="00D56C71" w:rsidRPr="008301C6" w:rsidRDefault="00D56C71" w:rsidP="00120908">
      <w:pPr>
        <w:numPr>
          <w:ilvl w:val="0"/>
          <w:numId w:val="1"/>
        </w:numPr>
        <w:ind w:left="0" w:firstLine="284"/>
        <w:jc w:val="both"/>
      </w:pPr>
      <w:r w:rsidRPr="008301C6">
        <w:rPr>
          <w:color w:val="000000"/>
        </w:rPr>
        <w:t>Выбор председателя общего собрания собственников помещений.</w:t>
      </w:r>
    </w:p>
    <w:p w:rsidR="00D56C71" w:rsidRPr="008301C6" w:rsidRDefault="00D56C71" w:rsidP="00120908">
      <w:pPr>
        <w:numPr>
          <w:ilvl w:val="0"/>
          <w:numId w:val="1"/>
        </w:numPr>
        <w:ind w:left="0" w:firstLine="284"/>
        <w:jc w:val="both"/>
      </w:pPr>
      <w:r w:rsidRPr="008301C6">
        <w:rPr>
          <w:color w:val="000000"/>
        </w:rPr>
        <w:t>Выбор секретаря общего собрания собственников помещений.</w:t>
      </w:r>
    </w:p>
    <w:p w:rsidR="00D56C71" w:rsidRPr="008301C6" w:rsidRDefault="00D56C71" w:rsidP="00120908">
      <w:pPr>
        <w:numPr>
          <w:ilvl w:val="0"/>
          <w:numId w:val="1"/>
        </w:numPr>
        <w:ind w:left="0" w:firstLine="284"/>
        <w:jc w:val="both"/>
      </w:pPr>
      <w:r w:rsidRPr="008301C6">
        <w:t>Утверждение состава счетной комиссии в количестве трех человек.</w:t>
      </w:r>
    </w:p>
    <w:p w:rsidR="00D56C71" w:rsidRPr="002E2D11" w:rsidRDefault="00D56C71" w:rsidP="0012090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2D11"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</w:t>
      </w:r>
      <w:bookmarkStart w:id="1" w:name="_Hlk26457995"/>
      <w:r w:rsidRPr="002E2D11">
        <w:rPr>
          <w:rFonts w:ascii="Times New Roman" w:hAnsi="Times New Roman"/>
          <w:sz w:val="24"/>
          <w:szCs w:val="24"/>
        </w:rPr>
        <w:t xml:space="preserve">муниципальную </w:t>
      </w:r>
      <w:r w:rsidRPr="002E2D11">
        <w:rPr>
          <w:rFonts w:ascii="Times New Roman" w:hAnsi="Times New Roman"/>
          <w:bCs/>
          <w:sz w:val="24"/>
          <w:szCs w:val="24"/>
        </w:rPr>
        <w:t>подпрограмму «Благоустройство территории, детскими и спортивных площадок на территории Ново</w:t>
      </w:r>
      <w:r>
        <w:rPr>
          <w:rFonts w:ascii="Times New Roman" w:hAnsi="Times New Roman"/>
          <w:bCs/>
          <w:sz w:val="24"/>
          <w:szCs w:val="24"/>
        </w:rPr>
        <w:t>сысоевского сельского</w:t>
      </w:r>
      <w:r w:rsidRPr="002E2D11">
        <w:rPr>
          <w:rFonts w:ascii="Times New Roman" w:hAnsi="Times New Roman"/>
          <w:bCs/>
          <w:sz w:val="24"/>
          <w:szCs w:val="24"/>
        </w:rPr>
        <w:t xml:space="preserve"> поселен</w:t>
      </w:r>
      <w:r>
        <w:rPr>
          <w:rFonts w:ascii="Times New Roman" w:hAnsi="Times New Roman"/>
          <w:bCs/>
          <w:sz w:val="24"/>
          <w:szCs w:val="24"/>
        </w:rPr>
        <w:t>ия на 2019-2024гг.» на 2020  год</w:t>
      </w:r>
      <w:r w:rsidRPr="002E2D11">
        <w:rPr>
          <w:rFonts w:ascii="Times New Roman" w:hAnsi="Times New Roman"/>
          <w:bCs/>
          <w:sz w:val="24"/>
          <w:szCs w:val="24"/>
        </w:rPr>
        <w:t xml:space="preserve"> в рамках реализации федерального проекта «Формирование комфортной городской среды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E2D11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7</w:t>
      </w:r>
      <w:r w:rsidRPr="002E2D11">
        <w:rPr>
          <w:rFonts w:ascii="Times New Roman" w:hAnsi="Times New Roman"/>
          <w:bCs/>
          <w:sz w:val="24"/>
          <w:szCs w:val="24"/>
        </w:rPr>
        <w:t>гг.»</w:t>
      </w:r>
    </w:p>
    <w:bookmarkEnd w:id="1"/>
    <w:p w:rsidR="00D56C71" w:rsidRPr="008301C6" w:rsidRDefault="00D56C71" w:rsidP="00120908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Слушали: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6C71" w:rsidRPr="008301C6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D56C71" w:rsidRPr="008301C6" w:rsidRDefault="00D56C71" w:rsidP="0012090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957"/>
        <w:gridCol w:w="1365"/>
        <w:gridCol w:w="1957"/>
        <w:gridCol w:w="1365"/>
        <w:gridCol w:w="1957"/>
      </w:tblGrid>
      <w:tr w:rsidR="00D56C71" w:rsidRPr="008301C6" w:rsidTr="00274C43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71" w:rsidRPr="008301C6" w:rsidRDefault="00D56C71" w:rsidP="00120908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56C71" w:rsidRPr="008301C6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004A">
        <w:rPr>
          <w:rFonts w:ascii="Times New Roman" w:hAnsi="Times New Roman"/>
          <w:b/>
          <w:sz w:val="24"/>
          <w:szCs w:val="24"/>
        </w:rPr>
        <w:t>Решили:</w:t>
      </w:r>
      <w:r w:rsidRPr="008301C6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8301C6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8301C6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D56C71" w:rsidRPr="008301C6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56C71" w:rsidRPr="008301C6" w:rsidRDefault="00D56C71" w:rsidP="00120908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Слушали: 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6C71" w:rsidRPr="008301C6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D56C71" w:rsidRPr="008301C6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957"/>
        <w:gridCol w:w="1365"/>
        <w:gridCol w:w="1957"/>
        <w:gridCol w:w="1365"/>
        <w:gridCol w:w="1957"/>
      </w:tblGrid>
      <w:tr w:rsidR="00D56C71" w:rsidRPr="008301C6" w:rsidTr="00274C43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71" w:rsidRPr="008301C6" w:rsidRDefault="00D56C71" w:rsidP="001209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04A">
        <w:rPr>
          <w:rFonts w:ascii="Times New Roman" w:hAnsi="Times New Roman"/>
          <w:b/>
          <w:sz w:val="24"/>
          <w:szCs w:val="24"/>
        </w:rPr>
        <w:t>Решили:</w:t>
      </w:r>
      <w:r w:rsidRPr="008301C6">
        <w:rPr>
          <w:rFonts w:ascii="Times New Roman" w:hAnsi="Times New Roman"/>
          <w:sz w:val="24"/>
          <w:szCs w:val="24"/>
        </w:rPr>
        <w:t xml:space="preserve"> избрать секретарем общего собрания собственников помещений -_____________________________________________________________________________.</w:t>
      </w:r>
    </w:p>
    <w:p w:rsidR="00D56C71" w:rsidRPr="008301C6" w:rsidRDefault="00D56C71" w:rsidP="00120908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Слушали: 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6C71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D56C71" w:rsidRPr="008301C6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56C71" w:rsidRPr="008301C6" w:rsidRDefault="00D56C71" w:rsidP="0012090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D56C71" w:rsidRPr="001F76ED" w:rsidRDefault="00D56C71" w:rsidP="0012090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- </w:t>
      </w:r>
      <w:r w:rsidRPr="001F76ED">
        <w:rPr>
          <w:rFonts w:ascii="Times New Roman" w:hAnsi="Times New Roman"/>
          <w:sz w:val="24"/>
          <w:szCs w:val="24"/>
        </w:rPr>
        <w:t xml:space="preserve">___________________________________________________________________(Ф.И.О.); </w:t>
      </w:r>
    </w:p>
    <w:p w:rsidR="00D56C71" w:rsidRPr="001F76ED" w:rsidRDefault="00D56C71" w:rsidP="0012090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1F76ED">
        <w:rPr>
          <w:rFonts w:ascii="Times New Roman" w:hAnsi="Times New Roman"/>
          <w:sz w:val="24"/>
          <w:szCs w:val="24"/>
        </w:rPr>
        <w:t>- ___________________________________________________________________(Ф.И.О.);</w:t>
      </w:r>
    </w:p>
    <w:p w:rsidR="00D56C71" w:rsidRPr="001F76ED" w:rsidRDefault="00D56C71" w:rsidP="0012090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1F76ED">
        <w:rPr>
          <w:rFonts w:ascii="Times New Roman" w:hAnsi="Times New Roman"/>
          <w:sz w:val="24"/>
          <w:szCs w:val="24"/>
        </w:rPr>
        <w:t>- ___________________________________________________________________(Ф.И.О.).</w:t>
      </w:r>
    </w:p>
    <w:p w:rsidR="00D56C71" w:rsidRPr="001F76ED" w:rsidRDefault="00D56C71" w:rsidP="00120908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71" w:rsidRDefault="00D56C71" w:rsidP="0012090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D56C71" w:rsidRPr="008301C6" w:rsidRDefault="00D56C71" w:rsidP="0012090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957"/>
        <w:gridCol w:w="1365"/>
        <w:gridCol w:w="1957"/>
        <w:gridCol w:w="1365"/>
        <w:gridCol w:w="1957"/>
      </w:tblGrid>
      <w:tr w:rsidR="00D56C71" w:rsidRPr="008301C6" w:rsidTr="00274C43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71" w:rsidRPr="003F6D09" w:rsidRDefault="00D56C71" w:rsidP="00120908"/>
    <w:p w:rsidR="00D56C71" w:rsidRPr="008301C6" w:rsidRDefault="00D56C71" w:rsidP="0012090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004A">
        <w:rPr>
          <w:rFonts w:ascii="Times New Roman" w:hAnsi="Times New Roman"/>
          <w:b/>
          <w:sz w:val="24"/>
          <w:szCs w:val="24"/>
        </w:rPr>
        <w:t>Решили:</w:t>
      </w:r>
      <w:r w:rsidRPr="008301C6">
        <w:rPr>
          <w:rFonts w:ascii="Times New Roman" w:hAnsi="Times New Roman"/>
          <w:sz w:val="24"/>
          <w:szCs w:val="24"/>
        </w:rPr>
        <w:t xml:space="preserve"> избрать счетную комиссию в предложенном составе.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56C71" w:rsidRPr="002E2D11" w:rsidRDefault="00D56C71" w:rsidP="0012090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E2D11">
        <w:rPr>
          <w:rFonts w:ascii="Times New Roman" w:hAnsi="Times New Roman"/>
          <w:sz w:val="24"/>
          <w:szCs w:val="24"/>
        </w:rPr>
        <w:t>По четвертому вопросу:  Принятие решения 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D11">
        <w:rPr>
          <w:rFonts w:ascii="Times New Roman" w:hAnsi="Times New Roman"/>
          <w:bCs/>
          <w:sz w:val="24"/>
          <w:szCs w:val="24"/>
        </w:rPr>
        <w:t>подпрограмму «Благоустройство территори</w:t>
      </w:r>
      <w:r>
        <w:rPr>
          <w:rFonts w:ascii="Times New Roman" w:hAnsi="Times New Roman"/>
          <w:bCs/>
          <w:sz w:val="24"/>
          <w:szCs w:val="24"/>
        </w:rPr>
        <w:t>й</w:t>
      </w:r>
      <w:r w:rsidRPr="002E2D11">
        <w:rPr>
          <w:rFonts w:ascii="Times New Roman" w:hAnsi="Times New Roman"/>
          <w:bCs/>
          <w:sz w:val="24"/>
          <w:szCs w:val="24"/>
        </w:rPr>
        <w:t>, детски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2E2D11">
        <w:rPr>
          <w:rFonts w:ascii="Times New Roman" w:hAnsi="Times New Roman"/>
          <w:bCs/>
          <w:sz w:val="24"/>
          <w:szCs w:val="24"/>
        </w:rPr>
        <w:t xml:space="preserve"> и спортивных площадок на территории Ново</w:t>
      </w:r>
      <w:r>
        <w:rPr>
          <w:rFonts w:ascii="Times New Roman" w:hAnsi="Times New Roman"/>
          <w:bCs/>
          <w:sz w:val="24"/>
          <w:szCs w:val="24"/>
        </w:rPr>
        <w:t>сысоевского сельского</w:t>
      </w:r>
      <w:r w:rsidRPr="002E2D11">
        <w:rPr>
          <w:rFonts w:ascii="Times New Roman" w:hAnsi="Times New Roman"/>
          <w:bCs/>
          <w:sz w:val="24"/>
          <w:szCs w:val="24"/>
        </w:rPr>
        <w:t xml:space="preserve"> поселения на 2019-2024г</w:t>
      </w:r>
      <w:r>
        <w:rPr>
          <w:rFonts w:ascii="Times New Roman" w:hAnsi="Times New Roman"/>
          <w:bCs/>
          <w:sz w:val="24"/>
          <w:szCs w:val="24"/>
        </w:rPr>
        <w:t>г.» на 202_ год</w:t>
      </w:r>
      <w:r w:rsidRPr="002E2D11">
        <w:rPr>
          <w:rFonts w:ascii="Times New Roman" w:hAnsi="Times New Roman"/>
          <w:bCs/>
          <w:sz w:val="24"/>
          <w:szCs w:val="24"/>
        </w:rPr>
        <w:t xml:space="preserve"> в рамках реализации федерального проекта «Формирование комфортной городской среды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E2D11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7</w:t>
      </w:r>
      <w:r w:rsidRPr="002E2D11">
        <w:rPr>
          <w:rFonts w:ascii="Times New Roman" w:hAnsi="Times New Roman"/>
          <w:bCs/>
          <w:sz w:val="24"/>
          <w:szCs w:val="24"/>
        </w:rPr>
        <w:t>гг.»</w:t>
      </w:r>
    </w:p>
    <w:p w:rsidR="00D56C71" w:rsidRPr="002E2D11" w:rsidRDefault="00D56C71" w:rsidP="0012090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56C71" w:rsidRDefault="00D56C71" w:rsidP="001209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ED">
        <w:rPr>
          <w:rFonts w:ascii="Times New Roman" w:hAnsi="Times New Roman"/>
          <w:sz w:val="24"/>
          <w:szCs w:val="24"/>
        </w:rPr>
        <w:t>Слушали: (Ф.И.О. выступающего, краткое сод</w:t>
      </w:r>
      <w:r>
        <w:rPr>
          <w:rFonts w:ascii="Times New Roman" w:hAnsi="Times New Roman"/>
          <w:sz w:val="24"/>
          <w:szCs w:val="24"/>
        </w:rPr>
        <w:t>ержание выступления)</w:t>
      </w:r>
    </w:p>
    <w:p w:rsidR="00D56C71" w:rsidRDefault="00D56C71" w:rsidP="001209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C71" w:rsidRDefault="00D56C71" w:rsidP="001209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C71" w:rsidRDefault="00D56C71" w:rsidP="001209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C71" w:rsidRDefault="00D56C71" w:rsidP="001209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D56C71" w:rsidRPr="001F76ED" w:rsidRDefault="00D56C71" w:rsidP="00120908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4.1. </w:t>
      </w:r>
      <w:r w:rsidRPr="001F76ED">
        <w:rPr>
          <w:rFonts w:ascii="Times New Roman" w:hAnsi="Times New Roman"/>
          <w:sz w:val="24"/>
          <w:szCs w:val="24"/>
        </w:rPr>
        <w:t xml:space="preserve">Предложили: Принять решение о включении дворовой территории в </w:t>
      </w:r>
      <w:bookmarkStart w:id="2" w:name="_Hlk26794606"/>
      <w:r w:rsidRPr="001F76ED">
        <w:rPr>
          <w:rFonts w:ascii="Times New Roman" w:hAnsi="Times New Roman"/>
          <w:sz w:val="24"/>
          <w:szCs w:val="24"/>
        </w:rPr>
        <w:t xml:space="preserve">муниципальную </w:t>
      </w:r>
      <w:r w:rsidRPr="002E2D11">
        <w:rPr>
          <w:rFonts w:ascii="Times New Roman" w:hAnsi="Times New Roman"/>
          <w:sz w:val="24"/>
          <w:szCs w:val="24"/>
        </w:rPr>
        <w:t>подпрограмму «Благоустройство территори</w:t>
      </w:r>
      <w:r>
        <w:rPr>
          <w:rFonts w:ascii="Times New Roman" w:hAnsi="Times New Roman"/>
          <w:sz w:val="24"/>
          <w:szCs w:val="24"/>
        </w:rPr>
        <w:t>й</w:t>
      </w:r>
      <w:r w:rsidRPr="002E2D11">
        <w:rPr>
          <w:rFonts w:ascii="Times New Roman" w:hAnsi="Times New Roman"/>
          <w:sz w:val="24"/>
          <w:szCs w:val="24"/>
        </w:rPr>
        <w:t>, детски</w:t>
      </w:r>
      <w:r>
        <w:rPr>
          <w:rFonts w:ascii="Times New Roman" w:hAnsi="Times New Roman"/>
          <w:sz w:val="24"/>
          <w:szCs w:val="24"/>
        </w:rPr>
        <w:t>х</w:t>
      </w:r>
      <w:r w:rsidRPr="002E2D11">
        <w:rPr>
          <w:rFonts w:ascii="Times New Roman" w:hAnsi="Times New Roman"/>
          <w:sz w:val="24"/>
          <w:szCs w:val="24"/>
        </w:rPr>
        <w:t xml:space="preserve"> и спортивных площадок на территории </w:t>
      </w:r>
      <w:r w:rsidRPr="002E2D11">
        <w:rPr>
          <w:rFonts w:ascii="Times New Roman" w:hAnsi="Times New Roman"/>
          <w:bCs/>
          <w:sz w:val="24"/>
          <w:szCs w:val="24"/>
        </w:rPr>
        <w:t>Ново</w:t>
      </w:r>
      <w:r>
        <w:rPr>
          <w:rFonts w:ascii="Times New Roman" w:hAnsi="Times New Roman"/>
          <w:bCs/>
          <w:sz w:val="24"/>
          <w:szCs w:val="24"/>
        </w:rPr>
        <w:t>сысоевского сельского</w:t>
      </w:r>
      <w:r w:rsidRPr="002E2D11">
        <w:rPr>
          <w:rFonts w:ascii="Times New Roman" w:hAnsi="Times New Roman"/>
          <w:bCs/>
          <w:sz w:val="24"/>
          <w:szCs w:val="24"/>
        </w:rPr>
        <w:t xml:space="preserve"> </w:t>
      </w:r>
      <w:r w:rsidRPr="002E2D11">
        <w:rPr>
          <w:rFonts w:ascii="Times New Roman" w:hAnsi="Times New Roman"/>
          <w:sz w:val="24"/>
          <w:szCs w:val="24"/>
        </w:rPr>
        <w:t>поселения на 2019-2024гг.» на 2020 год» в рамках реализации федерального проекта «Формирование комфортной городской среды на 2018-2024гг.»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EA0ABE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7"/>
        <w:gridCol w:w="2103"/>
        <w:gridCol w:w="1323"/>
        <w:gridCol w:w="2020"/>
        <w:gridCol w:w="1406"/>
        <w:gridCol w:w="2020"/>
      </w:tblGrid>
      <w:tr w:rsidR="00D56C71" w:rsidRPr="008301C6" w:rsidTr="00274C43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6C71" w:rsidRPr="008301C6" w:rsidTr="00274C43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D56C71" w:rsidRPr="008301C6" w:rsidTr="00274C43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71" w:rsidRPr="008301C6" w:rsidRDefault="00D56C71" w:rsidP="00120908">
      <w:pPr>
        <w:pStyle w:val="1"/>
        <w:spacing w:after="0" w:line="240" w:lineRule="auto"/>
        <w:ind w:left="360" w:firstLine="284"/>
        <w:jc w:val="center"/>
        <w:rPr>
          <w:rFonts w:ascii="Times New Roman" w:hAnsi="Times New Roman"/>
          <w:sz w:val="24"/>
          <w:szCs w:val="24"/>
        </w:rPr>
      </w:pPr>
    </w:p>
    <w:p w:rsidR="00D56C71" w:rsidRDefault="00D56C71" w:rsidP="001209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04A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включить дворовую территорию в муниципальную </w:t>
      </w:r>
      <w:r w:rsidRPr="0018711A">
        <w:rPr>
          <w:rFonts w:ascii="Times New Roman" w:hAnsi="Times New Roman"/>
          <w:sz w:val="24"/>
          <w:szCs w:val="24"/>
        </w:rPr>
        <w:t>1.</w:t>
      </w:r>
      <w:r w:rsidRPr="0018711A">
        <w:rPr>
          <w:rFonts w:ascii="Times New Roman" w:hAnsi="Times New Roman"/>
          <w:sz w:val="24"/>
          <w:szCs w:val="24"/>
        </w:rPr>
        <w:tab/>
        <w:t>муниципальную подпрограмму «Благоустройство территори</w:t>
      </w:r>
      <w:r>
        <w:rPr>
          <w:rFonts w:ascii="Times New Roman" w:hAnsi="Times New Roman"/>
          <w:sz w:val="24"/>
          <w:szCs w:val="24"/>
        </w:rPr>
        <w:t>й</w:t>
      </w:r>
      <w:r w:rsidRPr="0018711A">
        <w:rPr>
          <w:rFonts w:ascii="Times New Roman" w:hAnsi="Times New Roman"/>
          <w:sz w:val="24"/>
          <w:szCs w:val="24"/>
        </w:rPr>
        <w:t>, детски</w:t>
      </w:r>
      <w:r>
        <w:rPr>
          <w:rFonts w:ascii="Times New Roman" w:hAnsi="Times New Roman"/>
          <w:sz w:val="24"/>
          <w:szCs w:val="24"/>
        </w:rPr>
        <w:t>х</w:t>
      </w:r>
      <w:r w:rsidRPr="0018711A">
        <w:rPr>
          <w:rFonts w:ascii="Times New Roman" w:hAnsi="Times New Roman"/>
          <w:sz w:val="24"/>
          <w:szCs w:val="24"/>
        </w:rPr>
        <w:t xml:space="preserve"> и спортивных площадок на территори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E2D11">
        <w:rPr>
          <w:rFonts w:ascii="Times New Roman" w:hAnsi="Times New Roman"/>
          <w:bCs/>
          <w:sz w:val="24"/>
          <w:szCs w:val="24"/>
        </w:rPr>
        <w:t>Ново</w:t>
      </w:r>
      <w:r>
        <w:rPr>
          <w:rFonts w:ascii="Times New Roman" w:hAnsi="Times New Roman"/>
          <w:bCs/>
          <w:sz w:val="24"/>
          <w:szCs w:val="24"/>
        </w:rPr>
        <w:t>сысоевского сельского</w:t>
      </w:r>
      <w:r w:rsidRPr="002E2D11">
        <w:rPr>
          <w:rFonts w:ascii="Times New Roman" w:hAnsi="Times New Roman"/>
          <w:bCs/>
          <w:sz w:val="24"/>
          <w:szCs w:val="24"/>
        </w:rPr>
        <w:t xml:space="preserve"> </w:t>
      </w:r>
      <w:r w:rsidRPr="0018711A">
        <w:rPr>
          <w:rFonts w:ascii="Times New Roman" w:hAnsi="Times New Roman"/>
          <w:sz w:val="24"/>
          <w:szCs w:val="24"/>
        </w:rPr>
        <w:t>поселения на 2019-2024гг.» на 2020 год» в рамках реализации федерального проекта «Формирование комфортной городской среды на 20</w:t>
      </w:r>
      <w:r>
        <w:rPr>
          <w:rFonts w:ascii="Times New Roman" w:hAnsi="Times New Roman"/>
          <w:sz w:val="24"/>
          <w:szCs w:val="24"/>
        </w:rPr>
        <w:t>20</w:t>
      </w:r>
      <w:r w:rsidRPr="0018711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7</w:t>
      </w:r>
      <w:r w:rsidRPr="0018711A">
        <w:rPr>
          <w:rFonts w:ascii="Times New Roman" w:hAnsi="Times New Roman"/>
          <w:sz w:val="24"/>
          <w:szCs w:val="24"/>
        </w:rPr>
        <w:t>гг.»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 xml:space="preserve">4.2. Предложили: Утвердить </w:t>
      </w:r>
      <w:r w:rsidRPr="00510FD2">
        <w:rPr>
          <w:color w:val="000000"/>
        </w:rPr>
        <w:t>перечень работ по благо</w:t>
      </w:r>
      <w:r>
        <w:rPr>
          <w:color w:val="000000"/>
        </w:rPr>
        <w:t>устройству дворовой территории: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Pr="008301C6" w:rsidRDefault="00D56C71" w:rsidP="00120908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957"/>
        <w:gridCol w:w="1365"/>
        <w:gridCol w:w="1957"/>
        <w:gridCol w:w="1365"/>
        <w:gridCol w:w="1957"/>
      </w:tblGrid>
      <w:tr w:rsidR="00D56C71" w:rsidRPr="008301C6" w:rsidTr="00274C43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3004A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>
        <w:t xml:space="preserve">Утвердить </w:t>
      </w:r>
      <w:r w:rsidRPr="00510FD2">
        <w:rPr>
          <w:color w:val="000000"/>
        </w:rPr>
        <w:t>перечень работ по благоустройству дворовой территории</w:t>
      </w:r>
      <w:r>
        <w:rPr>
          <w:color w:val="000000"/>
        </w:rPr>
        <w:t>.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 Предложили: Утвердить форму и долю</w:t>
      </w:r>
      <w:r w:rsidRPr="00510FD2">
        <w:rPr>
          <w:color w:val="000000"/>
        </w:rPr>
        <w:t xml:space="preserve"> финансового и (или) трудового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Pr="008301C6" w:rsidRDefault="00D56C71" w:rsidP="00120908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957"/>
        <w:gridCol w:w="1365"/>
        <w:gridCol w:w="1957"/>
        <w:gridCol w:w="1365"/>
        <w:gridCol w:w="1957"/>
      </w:tblGrid>
      <w:tr w:rsidR="00D56C71" w:rsidRPr="008301C6" w:rsidTr="00274C43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3004A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>
        <w:rPr>
          <w:color w:val="000000"/>
        </w:rPr>
        <w:t>Утвердить форму</w:t>
      </w:r>
      <w:r w:rsidRPr="00510FD2">
        <w:rPr>
          <w:color w:val="000000"/>
        </w:rPr>
        <w:t xml:space="preserve"> и доля финансового и (или) трудового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56C71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4.4. Предложили: Принять </w:t>
      </w:r>
      <w:r w:rsidRPr="00510FD2">
        <w:rPr>
          <w:color w:val="000000"/>
        </w:rPr>
        <w:t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D56C71" w:rsidRPr="008301C6" w:rsidRDefault="00D56C71" w:rsidP="00120908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957"/>
        <w:gridCol w:w="1365"/>
        <w:gridCol w:w="1957"/>
        <w:gridCol w:w="1365"/>
        <w:gridCol w:w="1957"/>
      </w:tblGrid>
      <w:tr w:rsidR="00D56C71" w:rsidRPr="008301C6" w:rsidTr="00274C43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D56C71" w:rsidRPr="008301C6" w:rsidTr="00274C4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1" w:rsidRPr="002C1B3A" w:rsidRDefault="00D56C71" w:rsidP="00274C43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71" w:rsidRPr="00B341B4" w:rsidRDefault="00D56C71" w:rsidP="0012090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F76ED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>
        <w:t xml:space="preserve"> Производить содержание, за счет собственников помещений в многоквартирном доме и текущий ремонт  объектов внешнего благоустройства, выполненных в рамках данного мероприятия.    Принять в состав общего имущества многоквартирного дома</w:t>
      </w:r>
      <w:r w:rsidRPr="00510FD2">
        <w:rPr>
          <w:color w:val="000000"/>
        </w:rPr>
        <w:t xml:space="preserve"> ины</w:t>
      </w:r>
      <w:r>
        <w:rPr>
          <w:color w:val="000000"/>
        </w:rPr>
        <w:t>е</w:t>
      </w:r>
      <w:r w:rsidRPr="00510FD2">
        <w:rPr>
          <w:color w:val="000000"/>
        </w:rPr>
        <w:t xml:space="preserve"> материальны</w:t>
      </w:r>
      <w:r>
        <w:rPr>
          <w:color w:val="000000"/>
        </w:rPr>
        <w:t xml:space="preserve">е </w:t>
      </w:r>
      <w:r w:rsidRPr="00510FD2">
        <w:rPr>
          <w:color w:val="000000"/>
        </w:rPr>
        <w:t>объект</w:t>
      </w:r>
      <w:r>
        <w:rPr>
          <w:color w:val="000000"/>
        </w:rPr>
        <w:t>ы</w:t>
      </w:r>
      <w:r w:rsidRPr="00510FD2">
        <w:rPr>
          <w:color w:val="000000"/>
        </w:rPr>
        <w:t>, установленны</w:t>
      </w:r>
      <w:r>
        <w:rPr>
          <w:color w:val="000000"/>
        </w:rPr>
        <w:t>е</w:t>
      </w:r>
      <w:r w:rsidRPr="00510FD2">
        <w:rPr>
          <w:color w:val="000000"/>
        </w:rPr>
        <w:t xml:space="preserve"> на дворовой территории в результате реализации</w:t>
      </w:r>
      <w:r>
        <w:rPr>
          <w:color w:val="000000"/>
        </w:rPr>
        <w:t xml:space="preserve"> </w:t>
      </w:r>
      <w:r w:rsidRPr="001F76ED">
        <w:t>муниципаль</w:t>
      </w:r>
      <w:r>
        <w:t xml:space="preserve">ной </w:t>
      </w:r>
      <w:r w:rsidRPr="002E2D11">
        <w:t>подпрограмм</w:t>
      </w:r>
      <w:r>
        <w:t>ы</w:t>
      </w:r>
      <w:r w:rsidRPr="002E2D11">
        <w:t xml:space="preserve"> «Благоустройство территори</w:t>
      </w:r>
      <w:r>
        <w:t>й</w:t>
      </w:r>
      <w:r w:rsidRPr="002E2D11">
        <w:t>, детски</w:t>
      </w:r>
      <w:r>
        <w:t>х</w:t>
      </w:r>
      <w:r w:rsidRPr="002E2D11">
        <w:t xml:space="preserve"> и спортивных площадок на территории </w:t>
      </w:r>
      <w:r w:rsidRPr="002E2D11">
        <w:rPr>
          <w:bCs/>
        </w:rPr>
        <w:t>Ново</w:t>
      </w:r>
      <w:r>
        <w:rPr>
          <w:bCs/>
        </w:rPr>
        <w:t>сысоевского сельского</w:t>
      </w:r>
      <w:r w:rsidRPr="002E2D11">
        <w:rPr>
          <w:bCs/>
        </w:rPr>
        <w:t xml:space="preserve"> </w:t>
      </w:r>
      <w:r w:rsidRPr="002E2D11">
        <w:t>поселения на 2019-2024</w:t>
      </w:r>
      <w:r>
        <w:t xml:space="preserve"> </w:t>
      </w:r>
      <w:r w:rsidRPr="002E2D11">
        <w:t xml:space="preserve">гг.» </w:t>
      </w:r>
      <w:r>
        <w:t>в</w:t>
      </w:r>
      <w:r w:rsidRPr="002E2D11">
        <w:t xml:space="preserve"> 20</w:t>
      </w:r>
      <w:r>
        <w:t>20 году,</w:t>
      </w:r>
      <w:r w:rsidRPr="002E2D11">
        <w:t xml:space="preserve"> в рамках реализации федерального проекта «Формирование комфортной городской среды на 20</w:t>
      </w:r>
      <w:r>
        <w:t>20</w:t>
      </w:r>
      <w:r w:rsidRPr="002E2D11">
        <w:t>-202</w:t>
      </w:r>
      <w:r>
        <w:t>7</w:t>
      </w:r>
      <w:r w:rsidRPr="002E2D11">
        <w:t>гг.»</w:t>
      </w:r>
      <w:r>
        <w:t>.</w:t>
      </w:r>
      <w:r w:rsidRPr="00510FD2">
        <w:rPr>
          <w:color w:val="000000"/>
        </w:rPr>
        <w:t xml:space="preserve"> 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Приложение:</w:t>
      </w:r>
    </w:p>
    <w:p w:rsidR="00D56C71" w:rsidRPr="008301C6" w:rsidRDefault="00D56C71" w:rsidP="0012090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D56C71" w:rsidRPr="008301C6" w:rsidRDefault="00D56C71" w:rsidP="00120908">
      <w:pPr>
        <w:pStyle w:val="1"/>
        <w:numPr>
          <w:ilvl w:val="0"/>
          <w:numId w:val="3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D56C71" w:rsidRDefault="00D56C71" w:rsidP="00120908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</w:p>
    <w:p w:rsidR="00D56C71" w:rsidRPr="008301C6" w:rsidRDefault="00D56C71" w:rsidP="00120908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301C6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8301C6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1C6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301C6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D56C71" w:rsidRPr="008301C6" w:rsidRDefault="00D56C71" w:rsidP="00120908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D56C71" w:rsidRPr="008301C6" w:rsidRDefault="00D56C71" w:rsidP="00120908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D56C71" w:rsidRPr="003F6D09" w:rsidRDefault="00D56C71" w:rsidP="0012090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56C71" w:rsidRPr="008301C6" w:rsidRDefault="00D56C71" w:rsidP="0012090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D56C71" w:rsidRDefault="00D56C71" w:rsidP="00120908">
      <w:r>
        <w:t xml:space="preserve"> (подпись)                                       (дата)</w:t>
      </w:r>
    </w:p>
    <w:sectPr w:rsidR="00D56C71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AFB"/>
    <w:rsid w:val="00003779"/>
    <w:rsid w:val="000969ED"/>
    <w:rsid w:val="00120908"/>
    <w:rsid w:val="0016032A"/>
    <w:rsid w:val="0018711A"/>
    <w:rsid w:val="001B142E"/>
    <w:rsid w:val="001F76ED"/>
    <w:rsid w:val="00254277"/>
    <w:rsid w:val="00274C43"/>
    <w:rsid w:val="002C1B3A"/>
    <w:rsid w:val="002E2D11"/>
    <w:rsid w:val="00386AC7"/>
    <w:rsid w:val="003F6D09"/>
    <w:rsid w:val="00510FD2"/>
    <w:rsid w:val="0063004A"/>
    <w:rsid w:val="0076672C"/>
    <w:rsid w:val="008301C6"/>
    <w:rsid w:val="00A37E8B"/>
    <w:rsid w:val="00A53266"/>
    <w:rsid w:val="00A7217E"/>
    <w:rsid w:val="00B341B4"/>
    <w:rsid w:val="00BB1ECB"/>
    <w:rsid w:val="00CE5AFB"/>
    <w:rsid w:val="00D56C71"/>
    <w:rsid w:val="00EA0ABE"/>
    <w:rsid w:val="00F4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209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209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1707</Words>
  <Characters>9730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*</cp:lastModifiedBy>
  <cp:revision>5</cp:revision>
  <dcterms:created xsi:type="dcterms:W3CDTF">2019-12-13T05:55:00Z</dcterms:created>
  <dcterms:modified xsi:type="dcterms:W3CDTF">2019-12-26T02:37:00Z</dcterms:modified>
</cp:coreProperties>
</file>