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55" w:rsidRDefault="006D2C55" w:rsidP="00456C2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тенд (серый)" style="position:absolute;left:0;text-align:left;margin-left:207pt;margin-top:-27pt;width:37.3pt;height:45pt;z-index:-251658240;visibility:visible">
            <v:imagedata r:id="rId5" o:title="" blacklevel="1966f"/>
          </v:shape>
        </w:pict>
      </w:r>
    </w:p>
    <w:p w:rsidR="006D2C55" w:rsidRDefault="006D2C55" w:rsidP="00456C2D">
      <w:pPr>
        <w:pStyle w:val="BodyText"/>
        <w:jc w:val="center"/>
        <w:rPr>
          <w:b/>
        </w:rPr>
      </w:pPr>
      <w:r>
        <w:rPr>
          <w:b/>
        </w:rPr>
        <w:t>АДМИНИСТРАЦИЯ</w:t>
      </w:r>
    </w:p>
    <w:p w:rsidR="006D2C55" w:rsidRDefault="006D2C55" w:rsidP="00456C2D">
      <w:pPr>
        <w:pStyle w:val="BodyText"/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6D2C55" w:rsidRDefault="006D2C55" w:rsidP="00456C2D">
      <w:pPr>
        <w:pStyle w:val="BodyText"/>
        <w:jc w:val="center"/>
        <w:rPr>
          <w:b/>
        </w:rPr>
      </w:pPr>
      <w:r>
        <w:rPr>
          <w:b/>
        </w:rPr>
        <w:t>ЯКОВЛЕВСКИЙ МУНИЦИПАЛЬНЫЙ РАЙОН</w:t>
      </w:r>
    </w:p>
    <w:p w:rsidR="006D2C55" w:rsidRDefault="006D2C55" w:rsidP="00456C2D">
      <w:pPr>
        <w:pStyle w:val="BodyText"/>
        <w:jc w:val="center"/>
        <w:rPr>
          <w:b/>
        </w:rPr>
      </w:pPr>
    </w:p>
    <w:p w:rsidR="006D2C55" w:rsidRDefault="006D2C55" w:rsidP="00456C2D">
      <w:pPr>
        <w:pStyle w:val="BodyText"/>
        <w:jc w:val="center"/>
        <w:rPr>
          <w:b/>
        </w:rPr>
      </w:pPr>
    </w:p>
    <w:p w:rsidR="006D2C55" w:rsidRDefault="006D2C55" w:rsidP="00456C2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D2C55" w:rsidRDefault="006D2C55" w:rsidP="00456C2D"/>
    <w:p w:rsidR="006D2C55" w:rsidRDefault="006D2C55" w:rsidP="00456C2D"/>
    <w:p w:rsidR="006D2C55" w:rsidRDefault="006D2C55" w:rsidP="00456C2D">
      <w:pPr>
        <w:jc w:val="both"/>
      </w:pPr>
      <w:r>
        <w:t xml:space="preserve">    12  марта  2021 года</w:t>
      </w:r>
      <w:r>
        <w:tab/>
      </w:r>
      <w:r>
        <w:tab/>
        <w:t xml:space="preserve">      с. Новосысоевка</w:t>
      </w:r>
      <w:r>
        <w:tab/>
      </w:r>
      <w:r>
        <w:tab/>
      </w:r>
      <w:r>
        <w:tab/>
        <w:t xml:space="preserve">                 </w:t>
      </w:r>
      <w:r>
        <w:tab/>
        <w:t>№  12</w:t>
      </w:r>
    </w:p>
    <w:p w:rsidR="006D2C55" w:rsidRDefault="006D2C55" w:rsidP="00456C2D">
      <w:pPr>
        <w:rPr>
          <w:b/>
        </w:rPr>
      </w:pPr>
    </w:p>
    <w:p w:rsidR="006D2C55" w:rsidRPr="00776744" w:rsidRDefault="006D2C55" w:rsidP="00456C2D">
      <w:pPr>
        <w:rPr>
          <w:b/>
          <w:sz w:val="26"/>
          <w:szCs w:val="26"/>
        </w:rPr>
      </w:pPr>
    </w:p>
    <w:p w:rsidR="006D2C55" w:rsidRPr="00776744" w:rsidRDefault="006D2C55" w:rsidP="00456C2D">
      <w:pPr>
        <w:rPr>
          <w:b/>
          <w:sz w:val="26"/>
          <w:szCs w:val="26"/>
        </w:rPr>
      </w:pPr>
      <w:r w:rsidRPr="00776744">
        <w:rPr>
          <w:b/>
          <w:i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ab/>
        <w:t xml:space="preserve">«О проведении </w:t>
      </w:r>
      <w:r>
        <w:rPr>
          <w:b/>
          <w:sz w:val="26"/>
          <w:szCs w:val="26"/>
        </w:rPr>
        <w:t>двухмесячника по благоустройству и санитарной очистке</w:t>
      </w:r>
      <w:r w:rsidRPr="00776744">
        <w:rPr>
          <w:b/>
          <w:sz w:val="26"/>
          <w:szCs w:val="26"/>
        </w:rPr>
        <w:t xml:space="preserve"> территории</w:t>
      </w:r>
      <w:r>
        <w:rPr>
          <w:b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 xml:space="preserve">Новосысоевского сельского поселения» </w:t>
      </w:r>
    </w:p>
    <w:p w:rsidR="006D2C55" w:rsidRPr="00776744" w:rsidRDefault="006D2C55" w:rsidP="00456C2D">
      <w:pPr>
        <w:pStyle w:val="BodyText"/>
        <w:ind w:firstLine="532"/>
        <w:rPr>
          <w:sz w:val="26"/>
          <w:szCs w:val="26"/>
        </w:rPr>
      </w:pPr>
    </w:p>
    <w:p w:rsidR="006D2C55" w:rsidRDefault="006D2C55" w:rsidP="00AC3EA7">
      <w:pPr>
        <w:jc w:val="both"/>
        <w:rPr>
          <w:sz w:val="26"/>
          <w:szCs w:val="26"/>
        </w:rPr>
      </w:pPr>
      <w:r w:rsidRPr="002117A4">
        <w:rPr>
          <w:sz w:val="26"/>
          <w:szCs w:val="26"/>
        </w:rPr>
        <w:t xml:space="preserve">            В целях </w:t>
      </w:r>
      <w:r>
        <w:rPr>
          <w:sz w:val="26"/>
          <w:szCs w:val="26"/>
        </w:rPr>
        <w:t xml:space="preserve"> улучшения санитарного состояния территории Новосысоевского сельского поселения, в соответствии с Федеральным законом от 06.10.2003 г.</w:t>
      </w:r>
    </w:p>
    <w:p w:rsidR="006D2C55" w:rsidRPr="00AC3EA7" w:rsidRDefault="006D2C55" w:rsidP="00AC3EA7">
      <w:pPr>
        <w:jc w:val="both"/>
      </w:pPr>
      <w:r>
        <w:rPr>
          <w:sz w:val="26"/>
          <w:szCs w:val="26"/>
        </w:rPr>
        <w:t xml:space="preserve"> № 131-ФЗ «Об общих принципах организации местного самоуправления в РФ, Законом Приморского края от 05.03.2007г № 44-КЗ « Об административных правонарушениях в Приморском крае» во исполнении письма Правительства Приморского края № 11/2634 от 09.03.2021 года «О проведении двухмесячника по благоустройству», Устава Новосысоевского сельского поселения, администрация Новосысоевского сельского поселения</w:t>
      </w:r>
    </w:p>
    <w:p w:rsidR="006D2C55" w:rsidRDefault="006D2C55" w:rsidP="00456C2D">
      <w:pPr>
        <w:pStyle w:val="BodyText"/>
        <w:spacing w:line="360" w:lineRule="auto"/>
        <w:ind w:firstLine="532"/>
        <w:rPr>
          <w:sz w:val="26"/>
          <w:szCs w:val="26"/>
        </w:rPr>
      </w:pPr>
    </w:p>
    <w:p w:rsidR="006D2C55" w:rsidRDefault="006D2C55" w:rsidP="00456C2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D2C55" w:rsidRDefault="006D2C55" w:rsidP="00456C2D">
      <w:pPr>
        <w:jc w:val="center"/>
        <w:rPr>
          <w:b/>
          <w:sz w:val="26"/>
          <w:szCs w:val="26"/>
        </w:rPr>
      </w:pPr>
    </w:p>
    <w:p w:rsidR="006D2C55" w:rsidRDefault="006D2C55" w:rsidP="00726596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Объявить с 15 марта 2021 года двухмесячник по</w:t>
      </w:r>
      <w:r w:rsidRPr="00AC3EA7">
        <w:rPr>
          <w:bCs/>
          <w:sz w:val="26"/>
          <w:szCs w:val="26"/>
        </w:rPr>
        <w:t xml:space="preserve"> благоустройству</w:t>
      </w:r>
      <w:r>
        <w:rPr>
          <w:bCs/>
          <w:sz w:val="26"/>
          <w:szCs w:val="26"/>
        </w:rPr>
        <w:t xml:space="preserve"> и санитарной очистке территории</w:t>
      </w:r>
      <w:r w:rsidRPr="00AC3EA7">
        <w:rPr>
          <w:bCs/>
          <w:sz w:val="26"/>
          <w:szCs w:val="26"/>
        </w:rPr>
        <w:t xml:space="preserve"> Новосысоевского сельского</w:t>
      </w:r>
      <w:r>
        <w:rPr>
          <w:bCs/>
          <w:sz w:val="26"/>
          <w:szCs w:val="26"/>
        </w:rPr>
        <w:t xml:space="preserve"> поселения.</w:t>
      </w:r>
      <w:r w:rsidRPr="00AC3EA7">
        <w:rPr>
          <w:bCs/>
          <w:sz w:val="26"/>
          <w:szCs w:val="26"/>
        </w:rPr>
        <w:t xml:space="preserve"> </w:t>
      </w:r>
    </w:p>
    <w:p w:rsidR="006D2C55" w:rsidRDefault="006D2C55" w:rsidP="00F51C3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Установить пятницу еженедельным « санитарным днем».</w:t>
      </w:r>
    </w:p>
    <w:p w:rsidR="006D2C55" w:rsidRDefault="006D2C55" w:rsidP="00726596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Утвердить план благоустроительных работ на территории Новосысоевского сельского поселения(Приложение1)</w:t>
      </w:r>
    </w:p>
    <w:p w:rsidR="006D2C55" w:rsidRDefault="006D2C55" w:rsidP="00726596">
      <w:pPr>
        <w:ind w:left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3.</w:t>
      </w:r>
      <w:r w:rsidRPr="00CC2F86">
        <w:rPr>
          <w:bCs/>
          <w:sz w:val="26"/>
          <w:szCs w:val="26"/>
        </w:rPr>
        <w:t xml:space="preserve"> Руковод</w:t>
      </w:r>
      <w:r>
        <w:rPr>
          <w:bCs/>
          <w:sz w:val="26"/>
          <w:szCs w:val="26"/>
        </w:rPr>
        <w:t>ителям предприятий, организаций, у</w:t>
      </w:r>
      <w:r w:rsidRPr="00CC2F86">
        <w:rPr>
          <w:bCs/>
          <w:sz w:val="26"/>
          <w:szCs w:val="26"/>
        </w:rPr>
        <w:t>чреждений всех форм собственности, командирам войсковых часте</w:t>
      </w:r>
      <w:r>
        <w:rPr>
          <w:bCs/>
          <w:sz w:val="26"/>
          <w:szCs w:val="26"/>
        </w:rPr>
        <w:t>й, частным предпринимателям, в</w:t>
      </w:r>
      <w:r w:rsidRPr="00CC2F86">
        <w:rPr>
          <w:bCs/>
          <w:sz w:val="26"/>
          <w:szCs w:val="26"/>
        </w:rPr>
        <w:t>ладельцам и пользователям частных домов провести работы по санитарной очистке и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высохшей т</w:t>
      </w:r>
      <w:r>
        <w:rPr>
          <w:bCs/>
          <w:sz w:val="26"/>
          <w:szCs w:val="26"/>
        </w:rPr>
        <w:t>равы, вырезке засохших деревьев, в</w:t>
      </w:r>
      <w:r w:rsidRPr="00CC2F86">
        <w:rPr>
          <w:bCs/>
          <w:sz w:val="26"/>
          <w:szCs w:val="26"/>
        </w:rPr>
        <w:t xml:space="preserve">еток и кустарника, ремонту заборов и других элементов благоустройства. Особое </w:t>
      </w:r>
      <w:r>
        <w:rPr>
          <w:bCs/>
          <w:sz w:val="26"/>
          <w:szCs w:val="26"/>
        </w:rPr>
        <w:t>внимание уделить уборке и вывозу мусора и отходов несанкционированных свалок и помоек.</w:t>
      </w:r>
    </w:p>
    <w:p w:rsidR="006D2C55" w:rsidRDefault="006D2C55" w:rsidP="00726596">
      <w:pPr>
        <w:numPr>
          <w:ilvl w:val="0"/>
          <w:numId w:val="5"/>
        </w:numPr>
        <w:tabs>
          <w:tab w:val="left" w:pos="1080"/>
        </w:tabs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Администрации поселения привлечь жителей села к работе по наведению санитарного порядка на придворовых и уличных территориях. В случаях нарушения правил благоустройства и санитарного порядка принять меры по оформлению протоколов административных правонарушений через Административную комиссию Яковлевского муниципального района.</w:t>
      </w:r>
    </w:p>
    <w:p w:rsidR="006D2C55" w:rsidRPr="00CC2F86" w:rsidRDefault="006D2C55" w:rsidP="00726596">
      <w:pPr>
        <w:numPr>
          <w:ilvl w:val="0"/>
          <w:numId w:val="5"/>
        </w:numPr>
        <w:tabs>
          <w:tab w:val="left" w:pos="900"/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Рекомендовать администрации Яковлевского муниципального района организовать уборку и вывоз мусора с территории поселения, уборку и вывоз  несанкционированных свалок, при этом ознакомить жителей поселения с графиком вывоза мусора и свалок  администрацией Яковлевского района.</w:t>
      </w:r>
    </w:p>
    <w:p w:rsidR="006D2C55" w:rsidRDefault="006D2C55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Объявить 23 апреля 2021 года днем проведения общерайонного субботника.</w:t>
      </w:r>
    </w:p>
    <w:p w:rsidR="006D2C55" w:rsidRDefault="006D2C55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Руководителям предприятий, организаций, учреждений всех форм обеспечить участие коллективов в общерайонном субботнике  по санитарной очистке территорий.</w:t>
      </w:r>
    </w:p>
    <w:p w:rsidR="006D2C55" w:rsidRDefault="006D2C55" w:rsidP="00726596">
      <w:pPr>
        <w:tabs>
          <w:tab w:val="left" w:pos="108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Категорически запретить выжег сухой травы на территории Новосысоевского сельского поселения, сбрасывать, складировать, сжигать мусор, бытовые и промышленные отходы, листья, обрезки деревьев на улицах, в парках, а также в местах, специально  для этого не отведенных.    </w:t>
      </w:r>
    </w:p>
    <w:p w:rsidR="006D2C55" w:rsidRDefault="006D2C55" w:rsidP="00231B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 Обнародовать настоящее Постановление методом вывешивания текста  постановления в общественных местах. Разместить постановление  в печатном общественно- информационном издании «Новости поселения» и на официальном сайте администрации Новосысоевского сельского поселения.</w:t>
      </w:r>
    </w:p>
    <w:p w:rsidR="006D2C55" w:rsidRPr="00DC03BE" w:rsidRDefault="006D2C55" w:rsidP="00726596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10.    Контроль за исполнением данного постановления оставляю за собой.</w:t>
      </w:r>
    </w:p>
    <w:p w:rsidR="006D2C55" w:rsidRDefault="006D2C55" w:rsidP="00456C2D">
      <w:pPr>
        <w:ind w:firstLine="680"/>
        <w:jc w:val="both"/>
        <w:rPr>
          <w:bCs/>
          <w:sz w:val="26"/>
          <w:szCs w:val="26"/>
        </w:rPr>
      </w:pPr>
    </w:p>
    <w:p w:rsidR="006D2C55" w:rsidRDefault="006D2C55" w:rsidP="00456C2D">
      <w:pPr>
        <w:ind w:firstLine="680"/>
        <w:jc w:val="both"/>
        <w:rPr>
          <w:bCs/>
          <w:sz w:val="26"/>
          <w:szCs w:val="26"/>
        </w:rPr>
      </w:pPr>
    </w:p>
    <w:p w:rsidR="006D2C55" w:rsidRDefault="006D2C55" w:rsidP="00456C2D">
      <w:pPr>
        <w:ind w:firstLine="680"/>
        <w:jc w:val="both"/>
        <w:rPr>
          <w:bCs/>
          <w:sz w:val="26"/>
          <w:szCs w:val="26"/>
        </w:rPr>
      </w:pPr>
    </w:p>
    <w:p w:rsidR="006D2C55" w:rsidRDefault="006D2C55" w:rsidP="00456C2D">
      <w:pPr>
        <w:ind w:left="180"/>
        <w:jc w:val="both"/>
        <w:rPr>
          <w:bCs/>
          <w:sz w:val="26"/>
          <w:szCs w:val="26"/>
        </w:rPr>
      </w:pPr>
    </w:p>
    <w:p w:rsidR="006D2C55" w:rsidRDefault="006D2C55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:rsidR="006D2C55" w:rsidRDefault="006D2C55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Новосысоевского сельского поселения                                              А.В. Лутченко</w:t>
      </w:r>
    </w:p>
    <w:p w:rsidR="006D2C55" w:rsidRDefault="006D2C55" w:rsidP="00456C2D">
      <w:pPr>
        <w:rPr>
          <w:b/>
          <w:sz w:val="26"/>
          <w:szCs w:val="26"/>
        </w:rPr>
      </w:pPr>
    </w:p>
    <w:p w:rsidR="006D2C55" w:rsidRDefault="006D2C55" w:rsidP="00456C2D">
      <w:pPr>
        <w:rPr>
          <w:b/>
          <w:sz w:val="26"/>
          <w:szCs w:val="26"/>
        </w:rPr>
      </w:pPr>
    </w:p>
    <w:p w:rsidR="006D2C55" w:rsidRDefault="006D2C55" w:rsidP="00456C2D"/>
    <w:p w:rsidR="006D2C55" w:rsidRDefault="006D2C55">
      <w:bookmarkStart w:id="0" w:name="_GoBack"/>
      <w:bookmarkEnd w:id="0"/>
    </w:p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/>
    <w:p w:rsidR="006D2C55" w:rsidRDefault="006D2C55">
      <w:r>
        <w:t xml:space="preserve">                                                                                                                                  Приложение 1</w:t>
      </w:r>
    </w:p>
    <w:p w:rsidR="006D2C55" w:rsidRDefault="006D2C55">
      <w:r>
        <w:t xml:space="preserve">                                                                                                к постановлению Администрации</w:t>
      </w:r>
    </w:p>
    <w:p w:rsidR="006D2C55" w:rsidRDefault="006D2C55">
      <w:r>
        <w:t xml:space="preserve">                                                                                        Новосысоевского сельского поселения</w:t>
      </w:r>
    </w:p>
    <w:p w:rsidR="006D2C55" w:rsidRDefault="006D2C55">
      <w:r>
        <w:t xml:space="preserve">                                                                                                                   от 12 марта 2021  №12</w:t>
      </w:r>
    </w:p>
    <w:p w:rsidR="006D2C55" w:rsidRDefault="006D2C55"/>
    <w:p w:rsidR="006D2C55" w:rsidRDefault="006D2C55"/>
    <w:p w:rsidR="006D2C55" w:rsidRPr="001C2EB6" w:rsidRDefault="006D2C55">
      <w:pPr>
        <w:rPr>
          <w:sz w:val="28"/>
          <w:szCs w:val="28"/>
        </w:rPr>
      </w:pPr>
      <w:r w:rsidRPr="001C2EB6">
        <w:rPr>
          <w:sz w:val="32"/>
          <w:szCs w:val="32"/>
        </w:rPr>
        <w:t xml:space="preserve">                                           </w:t>
      </w:r>
      <w:r w:rsidRPr="001C2EB6">
        <w:rPr>
          <w:sz w:val="28"/>
          <w:szCs w:val="28"/>
        </w:rPr>
        <w:t>План благоустраительных работ</w:t>
      </w:r>
    </w:p>
    <w:p w:rsidR="006D2C55" w:rsidRPr="001C2EB6" w:rsidRDefault="006D2C55">
      <w:pPr>
        <w:rPr>
          <w:sz w:val="28"/>
          <w:szCs w:val="28"/>
        </w:rPr>
      </w:pPr>
      <w:r w:rsidRPr="001C2EB6">
        <w:rPr>
          <w:sz w:val="28"/>
          <w:szCs w:val="28"/>
        </w:rPr>
        <w:t xml:space="preserve">                       на территории Новосысоевского сельского поселения</w:t>
      </w:r>
    </w:p>
    <w:p w:rsidR="006D2C55" w:rsidRPr="001C2EB6" w:rsidRDefault="006D2C55">
      <w:pPr>
        <w:rPr>
          <w:sz w:val="28"/>
          <w:szCs w:val="28"/>
        </w:rPr>
      </w:pPr>
    </w:p>
    <w:p w:rsidR="006D2C55" w:rsidRDefault="006D2C55"/>
    <w:p w:rsidR="006D2C55" w:rsidRDefault="006D2C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6D2C55" w:rsidTr="00F96F4E">
        <w:tc>
          <w:tcPr>
            <w:tcW w:w="648" w:type="dxa"/>
          </w:tcPr>
          <w:p w:rsidR="006D2C55" w:rsidRPr="00F96F4E" w:rsidRDefault="006D2C55">
            <w:pPr>
              <w:rPr>
                <w:b/>
              </w:rPr>
            </w:pPr>
            <w:r w:rsidRPr="00F96F4E">
              <w:rPr>
                <w:b/>
              </w:rPr>
              <w:t>№ п-п</w:t>
            </w:r>
          </w:p>
        </w:tc>
        <w:tc>
          <w:tcPr>
            <w:tcW w:w="3180" w:type="dxa"/>
          </w:tcPr>
          <w:p w:rsidR="006D2C55" w:rsidRPr="00F96F4E" w:rsidRDefault="006D2C55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Мероприятия</w:t>
            </w:r>
          </w:p>
        </w:tc>
        <w:tc>
          <w:tcPr>
            <w:tcW w:w="1914" w:type="dxa"/>
          </w:tcPr>
          <w:p w:rsidR="006D2C55" w:rsidRPr="00F96F4E" w:rsidRDefault="006D2C55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Ед.изм.</w:t>
            </w:r>
          </w:p>
        </w:tc>
        <w:tc>
          <w:tcPr>
            <w:tcW w:w="1914" w:type="dxa"/>
          </w:tcPr>
          <w:p w:rsidR="006D2C55" w:rsidRPr="00F96F4E" w:rsidRDefault="006D2C55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Объем</w:t>
            </w:r>
          </w:p>
        </w:tc>
        <w:tc>
          <w:tcPr>
            <w:tcW w:w="1915" w:type="dxa"/>
          </w:tcPr>
          <w:p w:rsidR="006D2C55" w:rsidRPr="00F96F4E" w:rsidRDefault="006D2C55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Срок выполнения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>
            <w:r>
              <w:t>1.</w:t>
            </w:r>
          </w:p>
        </w:tc>
        <w:tc>
          <w:tcPr>
            <w:tcW w:w="3180" w:type="dxa"/>
          </w:tcPr>
          <w:p w:rsidR="006D2C55" w:rsidRDefault="006D2C55" w:rsidP="00B515F2">
            <w:r>
              <w:t>Обрезка поврежденных веток на деревьях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100</w:t>
            </w:r>
          </w:p>
        </w:tc>
        <w:tc>
          <w:tcPr>
            <w:tcW w:w="1915" w:type="dxa"/>
          </w:tcPr>
          <w:p w:rsidR="006D2C55" w:rsidRDefault="006D2C55" w:rsidP="00F96F4E">
            <w:pPr>
              <w:jc w:val="center"/>
            </w:pPr>
            <w:r>
              <w:t>март-апрель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>
            <w:r>
              <w:t>2</w:t>
            </w:r>
          </w:p>
        </w:tc>
        <w:tc>
          <w:tcPr>
            <w:tcW w:w="3180" w:type="dxa"/>
          </w:tcPr>
          <w:p w:rsidR="006D2C55" w:rsidRDefault="006D2C55" w:rsidP="00B515F2">
            <w:r>
              <w:t>Посадка деревьев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250</w:t>
            </w:r>
          </w:p>
        </w:tc>
        <w:tc>
          <w:tcPr>
            <w:tcW w:w="1915" w:type="dxa"/>
          </w:tcPr>
          <w:p w:rsidR="006D2C55" w:rsidRDefault="006D2C55" w:rsidP="00F96F4E">
            <w:pPr>
              <w:jc w:val="center"/>
            </w:pPr>
            <w:r>
              <w:t>май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>
            <w:r>
              <w:t>3</w:t>
            </w:r>
          </w:p>
        </w:tc>
        <w:tc>
          <w:tcPr>
            <w:tcW w:w="3180" w:type="dxa"/>
          </w:tcPr>
          <w:p w:rsidR="006D2C55" w:rsidRDefault="006D2C55" w:rsidP="00B515F2">
            <w:r>
              <w:t>Побелка деревьев, бордюров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6D2C55" w:rsidRDefault="006D2C55" w:rsidP="00F96F4E">
            <w:pPr>
              <w:jc w:val="center"/>
            </w:pPr>
            <w:r>
              <w:t>апрель-май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>
            <w:r>
              <w:t>4</w:t>
            </w:r>
          </w:p>
        </w:tc>
        <w:tc>
          <w:tcPr>
            <w:tcW w:w="3180" w:type="dxa"/>
          </w:tcPr>
          <w:p w:rsidR="006D2C55" w:rsidRDefault="006D2C55" w:rsidP="00B515F2">
            <w:r>
              <w:t>Благоустройство клумб и цветников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6D2C55" w:rsidRDefault="006D2C55" w:rsidP="00F96F4E">
            <w:pPr>
              <w:jc w:val="center"/>
            </w:pPr>
            <w:r>
              <w:t>апрель-май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 w:rsidP="00087164">
            <w:r>
              <w:t>5</w:t>
            </w:r>
          </w:p>
        </w:tc>
        <w:tc>
          <w:tcPr>
            <w:tcW w:w="3180" w:type="dxa"/>
          </w:tcPr>
          <w:p w:rsidR="006D2C55" w:rsidRDefault="006D2C55" w:rsidP="00B515F2">
            <w:r>
              <w:t>Проведение общерайонного субботника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</w:p>
        </w:tc>
        <w:tc>
          <w:tcPr>
            <w:tcW w:w="1915" w:type="dxa"/>
          </w:tcPr>
          <w:p w:rsidR="006D2C55" w:rsidRDefault="006D2C55" w:rsidP="00F96F4E">
            <w:pPr>
              <w:jc w:val="center"/>
            </w:pPr>
            <w:r>
              <w:t>23 апреля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 w:rsidP="00087164">
            <w:r>
              <w:t>6</w:t>
            </w:r>
          </w:p>
        </w:tc>
        <w:tc>
          <w:tcPr>
            <w:tcW w:w="3180" w:type="dxa"/>
          </w:tcPr>
          <w:p w:rsidR="006D2C55" w:rsidRDefault="006D2C55" w:rsidP="00B515F2">
            <w:r>
              <w:t>Благоустройство спортивных и игровых площадок</w:t>
            </w:r>
          </w:p>
        </w:tc>
        <w:tc>
          <w:tcPr>
            <w:tcW w:w="1914" w:type="dxa"/>
          </w:tcPr>
          <w:p w:rsidR="006D2C55" w:rsidRDefault="006D2C55" w:rsidP="00087164"/>
        </w:tc>
        <w:tc>
          <w:tcPr>
            <w:tcW w:w="1914" w:type="dxa"/>
          </w:tcPr>
          <w:p w:rsidR="006D2C55" w:rsidRDefault="006D2C55" w:rsidP="00087164"/>
        </w:tc>
        <w:tc>
          <w:tcPr>
            <w:tcW w:w="1915" w:type="dxa"/>
          </w:tcPr>
          <w:p w:rsidR="006D2C55" w:rsidRDefault="006D2C55" w:rsidP="00087164">
            <w:r>
              <w:t>апрель-май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 w:rsidP="00087164">
            <w:r>
              <w:t>7</w:t>
            </w:r>
          </w:p>
        </w:tc>
        <w:tc>
          <w:tcPr>
            <w:tcW w:w="3180" w:type="dxa"/>
          </w:tcPr>
          <w:p w:rsidR="006D2C55" w:rsidRDefault="006D2C55" w:rsidP="00B515F2">
            <w:r>
              <w:t>Благоустройство территорий памятников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6D2C55" w:rsidRDefault="006D2C55" w:rsidP="00087164">
            <w:r>
              <w:t>апрель-май</w:t>
            </w:r>
          </w:p>
        </w:tc>
      </w:tr>
      <w:tr w:rsidR="006D2C55" w:rsidTr="00F96F4E">
        <w:tc>
          <w:tcPr>
            <w:tcW w:w="648" w:type="dxa"/>
          </w:tcPr>
          <w:p w:rsidR="006D2C55" w:rsidRDefault="006D2C55" w:rsidP="00087164">
            <w:r>
              <w:t>8</w:t>
            </w:r>
          </w:p>
        </w:tc>
        <w:tc>
          <w:tcPr>
            <w:tcW w:w="3180" w:type="dxa"/>
          </w:tcPr>
          <w:p w:rsidR="006D2C55" w:rsidRDefault="006D2C55" w:rsidP="00B515F2">
            <w:r>
              <w:t>Уборка придомовых территорий</w:t>
            </w: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</w:p>
        </w:tc>
        <w:tc>
          <w:tcPr>
            <w:tcW w:w="1914" w:type="dxa"/>
          </w:tcPr>
          <w:p w:rsidR="006D2C55" w:rsidRDefault="006D2C55" w:rsidP="00F96F4E">
            <w:pPr>
              <w:jc w:val="center"/>
            </w:pPr>
          </w:p>
        </w:tc>
        <w:tc>
          <w:tcPr>
            <w:tcW w:w="1915" w:type="dxa"/>
          </w:tcPr>
          <w:p w:rsidR="006D2C55" w:rsidRDefault="006D2C55" w:rsidP="00087164">
            <w:r>
              <w:t>апрель-май</w:t>
            </w:r>
          </w:p>
        </w:tc>
      </w:tr>
    </w:tbl>
    <w:p w:rsidR="006D2C55" w:rsidRDefault="006D2C55" w:rsidP="00087164">
      <w:pPr>
        <w:jc w:val="center"/>
      </w:pPr>
    </w:p>
    <w:sectPr w:rsidR="006D2C55" w:rsidSect="0037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842"/>
    <w:multiLevelType w:val="hybridMultilevel"/>
    <w:tmpl w:val="00C28A4E"/>
    <w:lvl w:ilvl="0" w:tplc="BEC64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FEA4E77"/>
    <w:multiLevelType w:val="hybridMultilevel"/>
    <w:tmpl w:val="D012E6CE"/>
    <w:lvl w:ilvl="0" w:tplc="BEC64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13E81"/>
    <w:multiLevelType w:val="multilevel"/>
    <w:tmpl w:val="BCBAC5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0FE"/>
    <w:multiLevelType w:val="multilevel"/>
    <w:tmpl w:val="51664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2D"/>
    <w:rsid w:val="000353A9"/>
    <w:rsid w:val="00087164"/>
    <w:rsid w:val="00106D20"/>
    <w:rsid w:val="00146185"/>
    <w:rsid w:val="00181270"/>
    <w:rsid w:val="001C2EB6"/>
    <w:rsid w:val="00205F5D"/>
    <w:rsid w:val="002117A4"/>
    <w:rsid w:val="00216264"/>
    <w:rsid w:val="00231B75"/>
    <w:rsid w:val="00296001"/>
    <w:rsid w:val="002F05BE"/>
    <w:rsid w:val="00376811"/>
    <w:rsid w:val="00377FAC"/>
    <w:rsid w:val="003930BE"/>
    <w:rsid w:val="00436730"/>
    <w:rsid w:val="00456C2D"/>
    <w:rsid w:val="00471889"/>
    <w:rsid w:val="004D719F"/>
    <w:rsid w:val="005A3F14"/>
    <w:rsid w:val="005E7E81"/>
    <w:rsid w:val="00616894"/>
    <w:rsid w:val="006414DD"/>
    <w:rsid w:val="0064490B"/>
    <w:rsid w:val="006507B3"/>
    <w:rsid w:val="006A7516"/>
    <w:rsid w:val="006C72CA"/>
    <w:rsid w:val="006D2C55"/>
    <w:rsid w:val="00726596"/>
    <w:rsid w:val="00776744"/>
    <w:rsid w:val="008E7977"/>
    <w:rsid w:val="00953BF3"/>
    <w:rsid w:val="009B3E5E"/>
    <w:rsid w:val="009F3D65"/>
    <w:rsid w:val="00A57D1B"/>
    <w:rsid w:val="00AC3EA7"/>
    <w:rsid w:val="00B515F2"/>
    <w:rsid w:val="00C305FA"/>
    <w:rsid w:val="00C55B0C"/>
    <w:rsid w:val="00CB4D49"/>
    <w:rsid w:val="00CC2F86"/>
    <w:rsid w:val="00CC6629"/>
    <w:rsid w:val="00D8582B"/>
    <w:rsid w:val="00DC03BE"/>
    <w:rsid w:val="00F0573E"/>
    <w:rsid w:val="00F51C3C"/>
    <w:rsid w:val="00F65B08"/>
    <w:rsid w:val="00F96F4E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56C2D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3</Pages>
  <Words>673</Words>
  <Characters>3837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18</cp:revision>
  <cp:lastPrinted>2021-03-17T07:08:00Z</cp:lastPrinted>
  <dcterms:created xsi:type="dcterms:W3CDTF">2015-03-18T05:42:00Z</dcterms:created>
  <dcterms:modified xsi:type="dcterms:W3CDTF">2021-03-17T07:09:00Z</dcterms:modified>
</cp:coreProperties>
</file>