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F" w:rsidRDefault="000368BF" w:rsidP="00120908">
      <w:pPr>
        <w:ind w:firstLine="6840"/>
        <w:jc w:val="both"/>
        <w:rPr>
          <w:sz w:val="28"/>
          <w:szCs w:val="28"/>
        </w:rPr>
      </w:pPr>
    </w:p>
    <w:p w:rsidR="000368BF" w:rsidRPr="00115D21" w:rsidRDefault="000368BF" w:rsidP="00120908">
      <w:pPr>
        <w:ind w:firstLine="6840"/>
        <w:jc w:val="both"/>
        <w:rPr>
          <w:sz w:val="28"/>
          <w:szCs w:val="28"/>
        </w:rPr>
      </w:pPr>
      <w:r w:rsidRPr="00115D21">
        <w:rPr>
          <w:sz w:val="28"/>
          <w:szCs w:val="28"/>
        </w:rPr>
        <w:t>Форма № 1</w:t>
      </w:r>
    </w:p>
    <w:p w:rsidR="000368BF" w:rsidRDefault="000368BF" w:rsidP="00120908">
      <w:pPr>
        <w:jc w:val="center"/>
        <w:rPr>
          <w:b/>
        </w:rPr>
      </w:pPr>
    </w:p>
    <w:p w:rsidR="000368BF" w:rsidRDefault="000368BF" w:rsidP="00120908">
      <w:pPr>
        <w:jc w:val="center"/>
        <w:rPr>
          <w:b/>
        </w:rPr>
      </w:pPr>
    </w:p>
    <w:p w:rsidR="000368BF" w:rsidRPr="00C53B82" w:rsidRDefault="000368BF" w:rsidP="0012090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ПРЕДЛОЖЕНИЕ</w:t>
      </w:r>
    </w:p>
    <w:p w:rsidR="000368BF" w:rsidRPr="00C53B82" w:rsidRDefault="000368BF" w:rsidP="0012090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по включению дворовой территории</w:t>
      </w:r>
    </w:p>
    <w:p w:rsidR="000368BF" w:rsidRPr="0096468B" w:rsidRDefault="000368BF" w:rsidP="0012090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 xml:space="preserve">в муниципальную </w:t>
      </w:r>
      <w:r w:rsidRPr="0096468B">
        <w:rPr>
          <w:b/>
          <w:sz w:val="26"/>
          <w:szCs w:val="26"/>
        </w:rPr>
        <w:t>подпрограмм</w:t>
      </w:r>
      <w:r>
        <w:rPr>
          <w:b/>
          <w:sz w:val="26"/>
          <w:szCs w:val="26"/>
        </w:rPr>
        <w:t>у</w:t>
      </w:r>
      <w:r w:rsidRPr="0096468B">
        <w:rPr>
          <w:b/>
          <w:sz w:val="26"/>
          <w:szCs w:val="26"/>
        </w:rPr>
        <w:t xml:space="preserve"> «Благоустройство территори</w:t>
      </w:r>
      <w:r>
        <w:rPr>
          <w:b/>
          <w:sz w:val="26"/>
          <w:szCs w:val="26"/>
        </w:rPr>
        <w:t>й</w:t>
      </w:r>
      <w:r w:rsidRPr="0096468B">
        <w:rPr>
          <w:b/>
          <w:sz w:val="26"/>
          <w:szCs w:val="26"/>
        </w:rPr>
        <w:t>, детски</w:t>
      </w:r>
      <w:r>
        <w:rPr>
          <w:b/>
          <w:sz w:val="26"/>
          <w:szCs w:val="26"/>
        </w:rPr>
        <w:t>х</w:t>
      </w:r>
      <w:r w:rsidRPr="0096468B">
        <w:rPr>
          <w:b/>
          <w:sz w:val="26"/>
          <w:szCs w:val="26"/>
        </w:rPr>
        <w:t xml:space="preserve"> и спортивных площадок на территории Ново</w:t>
      </w:r>
      <w:r>
        <w:rPr>
          <w:b/>
          <w:sz w:val="26"/>
          <w:szCs w:val="26"/>
        </w:rPr>
        <w:t>сысоевского</w:t>
      </w:r>
      <w:r w:rsidRPr="009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Pr="0096468B">
        <w:rPr>
          <w:b/>
          <w:sz w:val="26"/>
          <w:szCs w:val="26"/>
        </w:rPr>
        <w:t xml:space="preserve"> поселения на 2019-2024гг.» на 2020 год» в рамках реализации федерального проекта «Формирование комфортной городской среды</w:t>
      </w:r>
      <w:r>
        <w:rPr>
          <w:b/>
          <w:sz w:val="26"/>
          <w:szCs w:val="26"/>
        </w:rPr>
        <w:t xml:space="preserve"> на 2020-2027гг.</w:t>
      </w:r>
      <w:r w:rsidRPr="0096468B">
        <w:rPr>
          <w:b/>
          <w:sz w:val="26"/>
          <w:szCs w:val="26"/>
        </w:rPr>
        <w:t xml:space="preserve">» </w:t>
      </w:r>
    </w:p>
    <w:p w:rsidR="000368BF" w:rsidRPr="00CC6481" w:rsidRDefault="000368BF" w:rsidP="00120908">
      <w:pPr>
        <w:jc w:val="center"/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2"/>
        <w:gridCol w:w="3788"/>
        <w:gridCol w:w="2152"/>
      </w:tblGrid>
      <w:tr w:rsidR="000368BF" w:rsidRPr="00CC6481" w:rsidTr="00274C4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№</w:t>
            </w:r>
          </w:p>
          <w:p w:rsidR="000368BF" w:rsidRPr="00CC6481" w:rsidRDefault="000368BF" w:rsidP="00274C43">
            <w:pPr>
              <w:jc w:val="center"/>
            </w:pPr>
            <w:r w:rsidRPr="00CC6481"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Адресный ориентир</w:t>
            </w:r>
          </w:p>
          <w:p w:rsidR="000368BF" w:rsidRPr="00CC6481" w:rsidRDefault="000368BF" w:rsidP="00274C43">
            <w:pPr>
              <w:jc w:val="center"/>
            </w:pPr>
            <w:r w:rsidRPr="00CC6481">
              <w:t>дворовой территории МКД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Содержание предложения</w:t>
            </w:r>
          </w:p>
          <w:p w:rsidR="000368BF" w:rsidRPr="00CC6481" w:rsidRDefault="000368BF" w:rsidP="00274C43">
            <w:pPr>
              <w:jc w:val="center"/>
            </w:pPr>
            <w:r w:rsidRPr="00CC6481">
              <w:t xml:space="preserve">(перечень работ </w:t>
            </w:r>
          </w:p>
          <w:p w:rsidR="000368BF" w:rsidRPr="00CC6481" w:rsidRDefault="000368BF" w:rsidP="00274C43">
            <w:pPr>
              <w:jc w:val="center"/>
            </w:pPr>
            <w:r w:rsidRPr="00CC6481">
              <w:t>по благоустройству)</w:t>
            </w:r>
          </w:p>
          <w:p w:rsidR="000368BF" w:rsidRPr="00CC6481" w:rsidRDefault="000368BF" w:rsidP="00274C43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ind w:left="27"/>
              <w:jc w:val="center"/>
            </w:pPr>
            <w:r w:rsidRPr="00CC6481">
              <w:t>Обоснование</w:t>
            </w:r>
          </w:p>
        </w:tc>
      </w:tr>
      <w:tr w:rsidR="000368BF" w:rsidRPr="00CC6481" w:rsidTr="00274C4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8BF" w:rsidRPr="00CC6481" w:rsidRDefault="000368BF" w:rsidP="00274C43">
            <w:pPr>
              <w:jc w:val="center"/>
            </w:pPr>
            <w:r w:rsidRPr="00CC6481">
              <w:t>4</w:t>
            </w:r>
          </w:p>
        </w:tc>
      </w:tr>
      <w:tr w:rsidR="000368BF" w:rsidRPr="00CC6481" w:rsidTr="00274C4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BF" w:rsidRPr="00CC6481" w:rsidRDefault="000368BF" w:rsidP="00274C43"/>
        </w:tc>
      </w:tr>
    </w:tbl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Фамилия, имя, отчество гражданина, представителя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Адрес места жительства _______________________________________________________</w:t>
      </w:r>
    </w:p>
    <w:p w:rsidR="000368BF" w:rsidRPr="00CC6481" w:rsidRDefault="000368BF" w:rsidP="00120908">
      <w:pPr>
        <w:ind w:left="120" w:right="-2"/>
        <w:rPr>
          <w:bCs/>
          <w:spacing w:val="-3"/>
        </w:rPr>
      </w:pPr>
    </w:p>
    <w:p w:rsidR="000368BF" w:rsidRPr="00CC6481" w:rsidRDefault="000368BF" w:rsidP="0012090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_____________________________________________________________________________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ind w:left="120" w:right="-2"/>
      </w:pPr>
      <w:r w:rsidRPr="00CC6481">
        <w:t>Личная подпись и дата  ______________________________________________________</w:t>
      </w:r>
    </w:p>
    <w:p w:rsidR="000368BF" w:rsidRPr="00CC6481" w:rsidRDefault="000368BF" w:rsidP="00120908">
      <w:pPr>
        <w:ind w:left="120" w:right="-2"/>
      </w:pPr>
    </w:p>
    <w:p w:rsidR="000368BF" w:rsidRPr="00CC6481" w:rsidRDefault="000368BF" w:rsidP="00120908">
      <w:pPr>
        <w:jc w:val="both"/>
      </w:pPr>
      <w:r w:rsidRPr="00CC6481"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Pr="00CC6481">
        <w:rPr>
          <w:bCs/>
        </w:rPr>
        <w:t>подпрограмму «Благоустройство территорий, детских и спортивных площадок на территории Ново</w:t>
      </w:r>
      <w:r>
        <w:rPr>
          <w:bCs/>
        </w:rPr>
        <w:t>сысоевского</w:t>
      </w:r>
      <w:r w:rsidRPr="00CC6481">
        <w:rPr>
          <w:bCs/>
        </w:rPr>
        <w:t xml:space="preserve"> </w:t>
      </w:r>
      <w:r>
        <w:rPr>
          <w:bCs/>
        </w:rPr>
        <w:t>сельского</w:t>
      </w:r>
      <w:r w:rsidRPr="00CC6481">
        <w:rPr>
          <w:bCs/>
        </w:rPr>
        <w:t xml:space="preserve"> поселения на 2019-2024гг.» на 2020 год» 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/>
        </w:rPr>
        <w:t>-</w:t>
      </w:r>
      <w:r w:rsidRPr="00CC6481">
        <w:rPr>
          <w:bCs/>
        </w:rPr>
        <w:t>202</w:t>
      </w:r>
      <w:r>
        <w:rPr>
          <w:bCs/>
        </w:rPr>
        <w:t>7</w:t>
      </w:r>
      <w:r w:rsidRPr="00CC6481">
        <w:rPr>
          <w:bCs/>
        </w:rPr>
        <w:t>гг.»</w:t>
      </w:r>
      <w:r w:rsidRPr="00CC6481">
        <w:t xml:space="preserve"> в соответствии с действующим законодательством.</w:t>
      </w:r>
    </w:p>
    <w:p w:rsidR="000368BF" w:rsidRPr="00CC6481" w:rsidRDefault="000368BF" w:rsidP="00120908">
      <w:pPr>
        <w:jc w:val="both"/>
      </w:pPr>
      <w:r w:rsidRPr="00CC6481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Pr="00CC6481">
        <w:rPr>
          <w:bCs/>
        </w:rPr>
        <w:t>подпрограмму «Благоустройство территорий, детских и спортивных площадок на территории Ново</w:t>
      </w:r>
      <w:r>
        <w:rPr>
          <w:bCs/>
        </w:rPr>
        <w:t>сысоевского</w:t>
      </w:r>
      <w:r w:rsidRPr="00CC6481">
        <w:rPr>
          <w:bCs/>
        </w:rPr>
        <w:t xml:space="preserve"> </w:t>
      </w:r>
      <w:r>
        <w:rPr>
          <w:bCs/>
        </w:rPr>
        <w:t>сельского</w:t>
      </w:r>
      <w:r w:rsidRPr="00CC6481">
        <w:rPr>
          <w:bCs/>
        </w:rPr>
        <w:t xml:space="preserve"> поселения на 2019-2024гг.» на 2020 год» 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Cs/>
        </w:rPr>
        <w:t>-20</w:t>
      </w:r>
      <w:r>
        <w:rPr>
          <w:bCs/>
        </w:rPr>
        <w:t>27</w:t>
      </w:r>
      <w:r w:rsidRPr="00CC6481">
        <w:rPr>
          <w:bCs/>
        </w:rPr>
        <w:t>гг.»</w:t>
      </w:r>
      <w:r w:rsidRPr="00CC6481">
        <w:t>до моего письменного отзыва данного согласия.</w:t>
      </w:r>
    </w:p>
    <w:p w:rsidR="000368BF" w:rsidRPr="00CC6481" w:rsidRDefault="000368BF" w:rsidP="00120908">
      <w:pPr>
        <w:jc w:val="both"/>
      </w:pPr>
    </w:p>
    <w:p w:rsidR="000368BF" w:rsidRPr="00CC6481" w:rsidRDefault="000368BF" w:rsidP="00120908">
      <w:r w:rsidRPr="00CC6481">
        <w:t>Личная подпись дата _____________________________________________________</w:t>
      </w:r>
    </w:p>
    <w:p w:rsidR="000368BF" w:rsidRDefault="000368BF" w:rsidP="00120908">
      <w:pPr>
        <w:ind w:firstLine="7200"/>
        <w:jc w:val="both"/>
        <w:rPr>
          <w:sz w:val="28"/>
          <w:szCs w:val="28"/>
        </w:rPr>
      </w:pPr>
    </w:p>
    <w:sectPr w:rsidR="000368BF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AFB"/>
    <w:rsid w:val="000368BF"/>
    <w:rsid w:val="00115D21"/>
    <w:rsid w:val="00120908"/>
    <w:rsid w:val="0016032A"/>
    <w:rsid w:val="00203F2F"/>
    <w:rsid w:val="00254277"/>
    <w:rsid w:val="00274C43"/>
    <w:rsid w:val="004C1EC0"/>
    <w:rsid w:val="00582295"/>
    <w:rsid w:val="0076672C"/>
    <w:rsid w:val="0096468B"/>
    <w:rsid w:val="009A7947"/>
    <w:rsid w:val="00A00268"/>
    <w:rsid w:val="00A37E8B"/>
    <w:rsid w:val="00C23282"/>
    <w:rsid w:val="00C53B82"/>
    <w:rsid w:val="00CC6481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209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355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*</cp:lastModifiedBy>
  <cp:revision>5</cp:revision>
  <cp:lastPrinted>2019-12-26T00:45:00Z</cp:lastPrinted>
  <dcterms:created xsi:type="dcterms:W3CDTF">2019-12-13T05:55:00Z</dcterms:created>
  <dcterms:modified xsi:type="dcterms:W3CDTF">2019-12-26T00:47:00Z</dcterms:modified>
</cp:coreProperties>
</file>